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F904B" w14:textId="77777777" w:rsidR="000D03BD" w:rsidRPr="004C3542" w:rsidRDefault="000D03BD" w:rsidP="0056756E">
      <w:pPr>
        <w:pStyle w:val="Adresse"/>
        <w:spacing w:after="120"/>
      </w:pPr>
      <w:bookmarkStart w:id="0" w:name="_GoBack"/>
      <w:bookmarkEnd w:id="0"/>
      <w:r w:rsidRPr="004C3542">
        <w:t xml:space="preserve">An </w:t>
      </w:r>
      <w:r w:rsidR="00F749B2" w:rsidRPr="004C3542">
        <w:t xml:space="preserve">die Finanzkommission </w:t>
      </w:r>
      <w:r w:rsidR="00A43C32" w:rsidRPr="004C3542">
        <w:t xml:space="preserve">und den Gemeinderat </w:t>
      </w:r>
      <w:r w:rsidRPr="004C3542">
        <w:t>der</w:t>
      </w:r>
    </w:p>
    <w:sdt>
      <w:sdtPr>
        <w:rPr>
          <w:sz w:val="28"/>
          <w:szCs w:val="28"/>
        </w:rPr>
        <w:id w:val="-541133963"/>
        <w:placeholder>
          <w:docPart w:val="6B936FA3B2B44EDFB2CDFC75D6CE784F"/>
        </w:placeholder>
        <w:text/>
      </w:sdtPr>
      <w:sdtEndPr/>
      <w:sdtContent>
        <w:p w14:paraId="77FFF480" w14:textId="13B660CC" w:rsidR="00B2164F" w:rsidRPr="004C3542" w:rsidRDefault="00B2164F" w:rsidP="00B2164F">
          <w:pPr>
            <w:pStyle w:val="Adresse"/>
            <w:spacing w:before="100" w:beforeAutospacing="1" w:line="360" w:lineRule="auto"/>
            <w:rPr>
              <w:sz w:val="28"/>
              <w:szCs w:val="28"/>
            </w:rPr>
          </w:pPr>
          <w:r w:rsidRPr="004C3542">
            <w:rPr>
              <w:sz w:val="28"/>
              <w:szCs w:val="28"/>
            </w:rPr>
            <w:t xml:space="preserve">Gemeinde </w:t>
          </w:r>
          <w:r w:rsidR="00305268">
            <w:rPr>
              <w:sz w:val="28"/>
              <w:szCs w:val="28"/>
            </w:rPr>
            <w:t>Muster</w:t>
          </w:r>
        </w:p>
      </w:sdtContent>
    </w:sdt>
    <w:p w14:paraId="3153D939" w14:textId="772CFF1C" w:rsidR="00B2164F" w:rsidRPr="004C3542" w:rsidRDefault="00E84BF1" w:rsidP="00B2164F">
      <w:pPr>
        <w:pStyle w:val="Adresse"/>
        <w:spacing w:before="100" w:beforeAutospacing="1" w:line="240" w:lineRule="auto"/>
      </w:pPr>
      <w:sdt>
        <w:sdtPr>
          <w:id w:val="936642940"/>
          <w:placeholder>
            <w:docPart w:val="6B936FA3B2B44EDFB2CDFC75D6CE784F"/>
          </w:placeholder>
          <w:text/>
        </w:sdtPr>
        <w:sdtEndPr/>
        <w:sdtContent>
          <w:r w:rsidR="00305268">
            <w:t>Muster</w:t>
          </w:r>
          <w:r w:rsidR="00B2164F" w:rsidRPr="004C3542">
            <w:t>weg 1</w:t>
          </w:r>
        </w:sdtContent>
      </w:sdt>
      <w:r w:rsidR="00B2164F" w:rsidRPr="004C3542">
        <w:br/>
      </w:r>
      <w:sdt>
        <w:sdtPr>
          <w:id w:val="504640237"/>
          <w:placeholder>
            <w:docPart w:val="6B936FA3B2B44EDFB2CDFC75D6CE784F"/>
          </w:placeholder>
          <w:text/>
        </w:sdtPr>
        <w:sdtEndPr/>
        <w:sdtContent>
          <w:r w:rsidR="00305268">
            <w:t>XXXX</w:t>
          </w:r>
          <w:r w:rsidR="00B2164F" w:rsidRPr="004C3542">
            <w:t xml:space="preserve"> </w:t>
          </w:r>
          <w:r w:rsidR="00305268">
            <w:t>Muster</w:t>
          </w:r>
        </w:sdtContent>
      </w:sdt>
    </w:p>
    <w:p w14:paraId="7F8F904E" w14:textId="77777777" w:rsidR="008B592B" w:rsidRPr="004C3542" w:rsidRDefault="008B592B" w:rsidP="00834426">
      <w:pPr>
        <w:pStyle w:val="Adresse"/>
        <w:spacing w:before="100" w:beforeAutospacing="1" w:line="360" w:lineRule="auto"/>
      </w:pPr>
    </w:p>
    <w:p w14:paraId="7F8F904F" w14:textId="77777777" w:rsidR="00834426" w:rsidRPr="004C3542" w:rsidRDefault="00834426" w:rsidP="00834426">
      <w:pPr>
        <w:spacing w:before="100" w:beforeAutospacing="1" w:line="360" w:lineRule="auto"/>
      </w:pPr>
    </w:p>
    <w:p w14:paraId="7F8F9050" w14:textId="77777777" w:rsidR="000D03BD" w:rsidRPr="004C3542" w:rsidRDefault="00537A88" w:rsidP="000D03BD">
      <w:pPr>
        <w:pStyle w:val="BerichtName"/>
        <w:framePr w:wrap="notBeside"/>
      </w:pPr>
      <w:r w:rsidRPr="004C3542">
        <w:t>Bilanzprüfung gemäss § 1</w:t>
      </w:r>
      <w:r w:rsidR="007B67A4" w:rsidRPr="004C3542">
        <w:t>6</w:t>
      </w:r>
      <w:r w:rsidRPr="004C3542">
        <w:t xml:space="preserve"> der Verordnung über den Finanzhaushalt</w:t>
      </w:r>
    </w:p>
    <w:p w14:paraId="7F8F9051" w14:textId="77777777" w:rsidR="008B592B" w:rsidRPr="004C3542" w:rsidRDefault="007D2115" w:rsidP="000D03BD">
      <w:pPr>
        <w:pStyle w:val="BerichtName"/>
        <w:framePr w:wrap="notBeside"/>
      </w:pPr>
      <w:r w:rsidRPr="004C3542">
        <w:t>d</w:t>
      </w:r>
      <w:r w:rsidR="00537A88" w:rsidRPr="004C3542">
        <w:t>er Gemeinden und der Gemeindeverbände des Kantons Aargau</w:t>
      </w:r>
    </w:p>
    <w:p w14:paraId="7F8F9052" w14:textId="77777777" w:rsidR="008B592B" w:rsidRPr="004C3542" w:rsidRDefault="008B592B">
      <w:pPr>
        <w:pStyle w:val="BerichtName"/>
        <w:framePr w:wrap="notBeside"/>
      </w:pPr>
    </w:p>
    <w:p w14:paraId="7F8F9053" w14:textId="77777777" w:rsidR="008B592B" w:rsidRPr="004C3542" w:rsidRDefault="008B592B">
      <w:pPr>
        <w:pStyle w:val="Zeitperiode"/>
        <w:framePr w:w="8182" w:wrap="notBeside" w:hAnchor="page" w:x="1696" w:y="8466" w:anchorLock="1"/>
      </w:pPr>
      <w:bookmarkStart w:id="1" w:name="Marke"/>
      <w:bookmarkEnd w:id="1"/>
    </w:p>
    <w:p w14:paraId="3968BD45" w14:textId="34E41AF2" w:rsidR="00B2164F" w:rsidRPr="004C3542" w:rsidRDefault="00E84BF1" w:rsidP="00B2164F">
      <w:pPr>
        <w:pStyle w:val="DatumA"/>
        <w:framePr w:wrap="around"/>
      </w:pPr>
      <w:sdt>
        <w:sdtPr>
          <w:id w:val="24296590"/>
          <w:placeholder>
            <w:docPart w:val="793ED7B774EA49039C715EABA9851CE7"/>
          </w:placeholder>
          <w:text/>
        </w:sdtPr>
        <w:sdtEndPr/>
        <w:sdtContent>
          <w:r w:rsidR="00305268">
            <w:t>XX</w:t>
          </w:r>
          <w:r w:rsidR="00B2164F" w:rsidRPr="004C3542">
            <w:t>. März 20</w:t>
          </w:r>
          <w:r w:rsidR="00305268">
            <w:t>XX</w:t>
          </w:r>
        </w:sdtContent>
      </w:sdt>
    </w:p>
    <w:p w14:paraId="0231C5FB" w14:textId="5718CB1F" w:rsidR="00B2164F" w:rsidRPr="004C3542" w:rsidRDefault="00B2164F" w:rsidP="00B2164F">
      <w:pPr>
        <w:pStyle w:val="Referenz"/>
        <w:framePr w:hSpace="142" w:wrap="around" w:hAnchor="margin" w:yAlign="bottom"/>
      </w:pPr>
    </w:p>
    <w:p w14:paraId="7F8F9056" w14:textId="77777777" w:rsidR="008B592B" w:rsidRPr="004C3542" w:rsidRDefault="008B592B">
      <w:pPr>
        <w:pStyle w:val="berschrift1"/>
        <w:sectPr w:rsidR="008B592B" w:rsidRPr="004C3542">
          <w:headerReference w:type="even" r:id="rId11"/>
          <w:headerReference w:type="first" r:id="rId12"/>
          <w:pgSz w:w="11907" w:h="16840" w:code="9"/>
          <w:pgMar w:top="1701" w:right="737" w:bottom="1701" w:left="1701" w:header="737" w:footer="1077" w:gutter="0"/>
          <w:pgNumType w:start="1"/>
          <w:cols w:space="720"/>
          <w:titlePg/>
        </w:sectPr>
      </w:pPr>
    </w:p>
    <w:p w14:paraId="7F8F9057" w14:textId="77777777" w:rsidR="00537A88" w:rsidRPr="004C3542" w:rsidRDefault="00537A88" w:rsidP="00537A88">
      <w:pPr>
        <w:pStyle w:val="TextTitel"/>
        <w:spacing w:before="360" w:after="0"/>
        <w:rPr>
          <w:b/>
          <w:bCs/>
        </w:rPr>
      </w:pPr>
      <w:r w:rsidRPr="004C3542">
        <w:rPr>
          <w:b/>
          <w:bCs/>
        </w:rPr>
        <w:lastRenderedPageBreak/>
        <w:t xml:space="preserve">Bericht des Wirtschaftsprüfers über die Review ausgewählter Angaben und Bestandteile der Bilanz </w:t>
      </w:r>
    </w:p>
    <w:p w14:paraId="7F8F9058" w14:textId="77777777" w:rsidR="00537A88" w:rsidRPr="004C3542" w:rsidRDefault="00537A88" w:rsidP="00537A88">
      <w:pPr>
        <w:pStyle w:val="TextTitel"/>
        <w:spacing w:before="0"/>
      </w:pPr>
      <w:r w:rsidRPr="004C3542">
        <w:t xml:space="preserve">an </w:t>
      </w:r>
      <w:r w:rsidR="00A43C32" w:rsidRPr="004C3542">
        <w:t>die Finanzkommission</w:t>
      </w:r>
      <w:r w:rsidR="00A43C32" w:rsidRPr="004C3542">
        <w:rPr>
          <w:lang w:val="de-DE"/>
        </w:rPr>
        <w:t xml:space="preserve"> und </w:t>
      </w:r>
      <w:r w:rsidRPr="004C3542">
        <w:t xml:space="preserve">den </w:t>
      </w:r>
      <w:sdt>
        <w:sdtPr>
          <w:id w:val="-379016331"/>
          <w:placeholder>
            <w:docPart w:val="DefaultPlaceholder_1081868574"/>
          </w:placeholder>
          <w:text/>
        </w:sdtPr>
        <w:sdtEndPr/>
        <w:sdtContent>
          <w:r w:rsidR="00BB347A" w:rsidRPr="004C3542">
            <w:t>Gemeinderat</w:t>
          </w:r>
        </w:sdtContent>
      </w:sdt>
      <w:r w:rsidR="00BB347A" w:rsidRPr="004C3542">
        <w:t xml:space="preserve"> </w:t>
      </w:r>
      <w:r w:rsidRPr="004C3542">
        <w:t>der</w:t>
      </w:r>
    </w:p>
    <w:bookmarkStart w:id="2" w:name="Text"/>
    <w:bookmarkEnd w:id="2"/>
    <w:p w14:paraId="4C5A0D5E" w14:textId="0FA88D5E" w:rsidR="00A252D9" w:rsidRPr="004C3542" w:rsidRDefault="00E84BF1" w:rsidP="00A252D9">
      <w:pPr>
        <w:pStyle w:val="TextTitel"/>
        <w:spacing w:before="0"/>
      </w:pPr>
      <w:sdt>
        <w:sdtPr>
          <w:id w:val="204153759"/>
          <w:placeholder>
            <w:docPart w:val="B605B72288924727AA216F11E26F9D13"/>
          </w:placeholder>
          <w:text/>
        </w:sdtPr>
        <w:sdtEndPr/>
        <w:sdtContent>
          <w:r w:rsidR="00A252D9" w:rsidRPr="004C3542">
            <w:t xml:space="preserve">Einwohnergemeinde </w:t>
          </w:r>
          <w:r w:rsidR="00305268">
            <w:t>Muster</w:t>
          </w:r>
        </w:sdtContent>
      </w:sdt>
    </w:p>
    <w:p w14:paraId="7F8F905A" w14:textId="5E559236" w:rsidR="00537A88" w:rsidRPr="004C3542" w:rsidRDefault="00537A88" w:rsidP="00A252D9">
      <w:pPr>
        <w:pStyle w:val="Textabsatz"/>
        <w:spacing w:before="0"/>
      </w:pPr>
      <w:r w:rsidRPr="004C3542">
        <w:t>Auftragsgemäss haben wir eine Review von ausgewählten Angaben u</w:t>
      </w:r>
      <w:r w:rsidR="00305268">
        <w:t>nd Bestandteilen der Bilanz der Einwohnergemeinde Muster</w:t>
      </w:r>
      <w:r w:rsidR="004B5F91" w:rsidRPr="004C3542">
        <w:t xml:space="preserve"> für das am 31. Dezember </w:t>
      </w:r>
      <w:r w:rsidR="00810F54" w:rsidRPr="004C3542">
        <w:t>20</w:t>
      </w:r>
      <w:r w:rsidR="00305268">
        <w:t>XX</w:t>
      </w:r>
      <w:r w:rsidRPr="004C3542">
        <w:t xml:space="preserve"> abgeschlo</w:t>
      </w:r>
      <w:r w:rsidR="004A1F1A" w:rsidRPr="004C3542">
        <w:t>ssene Rechnungsjahr vorgenommen</w:t>
      </w:r>
      <w:r w:rsidR="003139ED" w:rsidRPr="004C3542">
        <w:t xml:space="preserve">. </w:t>
      </w:r>
    </w:p>
    <w:p w14:paraId="7F8F905B" w14:textId="77682E22" w:rsidR="00537A88" w:rsidRPr="004C3542" w:rsidRDefault="00537A88" w:rsidP="00537A88">
      <w:pPr>
        <w:pStyle w:val="Textabsatz"/>
      </w:pPr>
      <w:r w:rsidRPr="004C3542">
        <w:t xml:space="preserve">Unsere Review umfasste die in </w:t>
      </w:r>
      <w:r w:rsidRPr="00305268">
        <w:rPr>
          <w:highlight w:val="yellow"/>
        </w:rPr>
        <w:t>§ 1</w:t>
      </w:r>
      <w:r w:rsidR="007B67A4" w:rsidRPr="00305268">
        <w:rPr>
          <w:highlight w:val="yellow"/>
        </w:rPr>
        <w:t>6</w:t>
      </w:r>
      <w:r w:rsidRPr="00305268">
        <w:rPr>
          <w:highlight w:val="yellow"/>
        </w:rPr>
        <w:t xml:space="preserve"> </w:t>
      </w:r>
      <w:proofErr w:type="spellStart"/>
      <w:r w:rsidRPr="00305268">
        <w:rPr>
          <w:highlight w:val="yellow"/>
        </w:rPr>
        <w:t>lit</w:t>
      </w:r>
      <w:proofErr w:type="spellEnd"/>
      <w:r w:rsidRPr="00305268">
        <w:rPr>
          <w:highlight w:val="yellow"/>
        </w:rPr>
        <w:t xml:space="preserve">. a) - e) Verordnung über den Finanzhaushalt der Gemeinden und der Gemeindeverbände des Kantons Aargau (Finanzverordnung) vom </w:t>
      </w:r>
      <w:r w:rsidR="007B67A4" w:rsidRPr="00305268">
        <w:rPr>
          <w:highlight w:val="yellow"/>
        </w:rPr>
        <w:t>19</w:t>
      </w:r>
      <w:r w:rsidRPr="00305268">
        <w:rPr>
          <w:highlight w:val="yellow"/>
        </w:rPr>
        <w:t xml:space="preserve">. </w:t>
      </w:r>
      <w:r w:rsidR="007B67A4" w:rsidRPr="00305268">
        <w:rPr>
          <w:highlight w:val="yellow"/>
        </w:rPr>
        <w:t>September</w:t>
      </w:r>
      <w:r w:rsidRPr="00305268">
        <w:rPr>
          <w:highlight w:val="yellow"/>
        </w:rPr>
        <w:t xml:space="preserve"> </w:t>
      </w:r>
      <w:r w:rsidR="007B67A4" w:rsidRPr="00305268">
        <w:rPr>
          <w:highlight w:val="yellow"/>
        </w:rPr>
        <w:t>2012</w:t>
      </w:r>
      <w:r w:rsidRPr="00305268">
        <w:rPr>
          <w:highlight w:val="yellow"/>
        </w:rPr>
        <w:t xml:space="preserve"> (Stand 1. </w:t>
      </w:r>
      <w:r w:rsidR="007B67A4" w:rsidRPr="00305268">
        <w:rPr>
          <w:highlight w:val="yellow"/>
        </w:rPr>
        <w:t>Januar</w:t>
      </w:r>
      <w:r w:rsidRPr="00305268">
        <w:rPr>
          <w:highlight w:val="yellow"/>
        </w:rPr>
        <w:t xml:space="preserve"> 201</w:t>
      </w:r>
      <w:r w:rsidR="00B2164F" w:rsidRPr="00305268">
        <w:rPr>
          <w:highlight w:val="yellow"/>
        </w:rPr>
        <w:t>9</w:t>
      </w:r>
      <w:r w:rsidRPr="00305268">
        <w:rPr>
          <w:highlight w:val="yellow"/>
        </w:rPr>
        <w:t>)</w:t>
      </w:r>
      <w:r w:rsidRPr="004C3542">
        <w:t xml:space="preserve"> vorgesehenen folgenden Elemente:</w:t>
      </w:r>
    </w:p>
    <w:p w14:paraId="7F8F905C" w14:textId="77777777" w:rsidR="00537A88" w:rsidRPr="004C3542" w:rsidRDefault="00537A88" w:rsidP="00EB3C40">
      <w:pPr>
        <w:pStyle w:val="Default"/>
        <w:numPr>
          <w:ilvl w:val="0"/>
          <w:numId w:val="8"/>
        </w:numPr>
        <w:spacing w:before="120" w:after="120" w:line="240" w:lineRule="exact"/>
        <w:ind w:left="284" w:hanging="284"/>
        <w:rPr>
          <w:rFonts w:ascii="Trebuchet MS" w:hAnsi="Trebuchet MS" w:cs="Times New Roman"/>
          <w:color w:val="auto"/>
          <w:sz w:val="20"/>
          <w:szCs w:val="20"/>
          <w:lang w:eastAsia="de-DE"/>
        </w:rPr>
      </w:pPr>
      <w:r w:rsidRPr="004C3542">
        <w:rPr>
          <w:rFonts w:ascii="Trebuchet MS" w:hAnsi="Trebuchet MS" w:cs="Times New Roman"/>
          <w:color w:val="auto"/>
          <w:sz w:val="20"/>
          <w:szCs w:val="20"/>
          <w:lang w:eastAsia="de-DE"/>
        </w:rPr>
        <w:t xml:space="preserve">korrekte Zuweisung der Aktiven und Passiven gemäss geltendem Kontenplan, </w:t>
      </w:r>
    </w:p>
    <w:p w14:paraId="7F8F905D" w14:textId="77777777" w:rsidR="00537A88" w:rsidRPr="004C3542" w:rsidRDefault="00537A88" w:rsidP="00537A88">
      <w:pPr>
        <w:pStyle w:val="Default"/>
        <w:numPr>
          <w:ilvl w:val="0"/>
          <w:numId w:val="8"/>
        </w:numPr>
        <w:spacing w:after="120" w:line="240" w:lineRule="exact"/>
        <w:ind w:left="284" w:hanging="284"/>
        <w:rPr>
          <w:rFonts w:ascii="Trebuchet MS" w:hAnsi="Trebuchet MS" w:cs="Times New Roman"/>
          <w:color w:val="auto"/>
          <w:sz w:val="20"/>
          <w:szCs w:val="20"/>
          <w:lang w:eastAsia="de-DE"/>
        </w:rPr>
      </w:pPr>
      <w:r w:rsidRPr="004C3542">
        <w:rPr>
          <w:rFonts w:ascii="Trebuchet MS" w:hAnsi="Trebuchet MS" w:cs="Times New Roman"/>
          <w:color w:val="auto"/>
          <w:sz w:val="20"/>
          <w:szCs w:val="20"/>
          <w:lang w:eastAsia="de-DE"/>
        </w:rPr>
        <w:t xml:space="preserve">korrekte Übertragung der Schlussbilanz des Vorjahres in die Eingangsbilanz des Rechnungsjahres, </w:t>
      </w:r>
    </w:p>
    <w:p w14:paraId="7F8F905E" w14:textId="77777777" w:rsidR="00537A88" w:rsidRPr="004C3542" w:rsidRDefault="00537A88" w:rsidP="00537A88">
      <w:pPr>
        <w:pStyle w:val="Default"/>
        <w:numPr>
          <w:ilvl w:val="0"/>
          <w:numId w:val="8"/>
        </w:numPr>
        <w:spacing w:after="120" w:line="240" w:lineRule="exact"/>
        <w:ind w:left="284" w:hanging="284"/>
        <w:rPr>
          <w:rFonts w:ascii="Trebuchet MS" w:hAnsi="Trebuchet MS" w:cs="Times New Roman"/>
          <w:color w:val="auto"/>
          <w:sz w:val="20"/>
          <w:szCs w:val="20"/>
          <w:lang w:eastAsia="de-DE"/>
        </w:rPr>
      </w:pPr>
      <w:r w:rsidRPr="004C3542">
        <w:rPr>
          <w:rFonts w:ascii="Trebuchet MS" w:hAnsi="Trebuchet MS" w:cs="Times New Roman"/>
          <w:color w:val="auto"/>
          <w:sz w:val="20"/>
          <w:szCs w:val="20"/>
          <w:lang w:eastAsia="de-DE"/>
        </w:rPr>
        <w:t xml:space="preserve">formelle Prüfung der Saldonachweise der </w:t>
      </w:r>
      <w:proofErr w:type="spellStart"/>
      <w:r w:rsidRPr="004C3542">
        <w:rPr>
          <w:rFonts w:ascii="Trebuchet MS" w:hAnsi="Trebuchet MS" w:cs="Times New Roman"/>
          <w:color w:val="auto"/>
          <w:sz w:val="20"/>
          <w:szCs w:val="20"/>
          <w:lang w:eastAsia="de-DE"/>
        </w:rPr>
        <w:t>Bilanzkonti</w:t>
      </w:r>
      <w:proofErr w:type="spellEnd"/>
      <w:r w:rsidRPr="004C3542">
        <w:rPr>
          <w:rFonts w:ascii="Trebuchet MS" w:hAnsi="Trebuchet MS" w:cs="Times New Roman"/>
          <w:color w:val="auto"/>
          <w:sz w:val="20"/>
          <w:szCs w:val="20"/>
          <w:lang w:eastAsia="de-DE"/>
        </w:rPr>
        <w:t xml:space="preserve">, </w:t>
      </w:r>
    </w:p>
    <w:p w14:paraId="7F8F905F" w14:textId="77777777" w:rsidR="00537A88" w:rsidRPr="004C3542" w:rsidRDefault="00537A88" w:rsidP="00537A88">
      <w:pPr>
        <w:pStyle w:val="Default"/>
        <w:numPr>
          <w:ilvl w:val="0"/>
          <w:numId w:val="8"/>
        </w:numPr>
        <w:spacing w:after="120" w:line="240" w:lineRule="exact"/>
        <w:ind w:left="284" w:hanging="284"/>
        <w:rPr>
          <w:rFonts w:ascii="Trebuchet MS" w:hAnsi="Trebuchet MS" w:cs="Times New Roman"/>
          <w:color w:val="auto"/>
          <w:sz w:val="20"/>
          <w:szCs w:val="20"/>
          <w:lang w:eastAsia="de-DE"/>
        </w:rPr>
      </w:pPr>
      <w:r w:rsidRPr="004C3542">
        <w:rPr>
          <w:rFonts w:ascii="Trebuchet MS" w:hAnsi="Trebuchet MS" w:cs="Times New Roman"/>
          <w:color w:val="auto"/>
          <w:sz w:val="20"/>
          <w:szCs w:val="20"/>
          <w:lang w:eastAsia="de-DE"/>
        </w:rPr>
        <w:t xml:space="preserve">Prüfung der Werthaltigkeit der bilanzierten Aktiven sowie Angemessenheit und Höhe der bilanzierten Passiven, </w:t>
      </w:r>
    </w:p>
    <w:p w14:paraId="7F8F9060" w14:textId="77777777" w:rsidR="00537A88" w:rsidRPr="004C3542" w:rsidRDefault="00537A88" w:rsidP="00537A88">
      <w:pPr>
        <w:pStyle w:val="Textabsatz"/>
        <w:numPr>
          <w:ilvl w:val="0"/>
          <w:numId w:val="8"/>
        </w:numPr>
        <w:spacing w:before="0" w:after="120"/>
        <w:ind w:left="284" w:hanging="284"/>
      </w:pPr>
      <w:r w:rsidRPr="004C3542">
        <w:t>Prüfung der Rechtmässigkeit allfälliger Kapitalanlagen gemäss den Bestimmungen der Verordnung.</w:t>
      </w:r>
    </w:p>
    <w:p w14:paraId="7F8F9061" w14:textId="77777777" w:rsidR="00537A88" w:rsidRPr="004C3542" w:rsidRDefault="00537A88" w:rsidP="00537A88">
      <w:pPr>
        <w:pStyle w:val="Textabsatz"/>
      </w:pPr>
      <w:r w:rsidRPr="004C3542">
        <w:t>Für die Bilanz ist der Gemeinderat verantwortlich, während unsere Aufgabe darin besteht, aufgrund unserer Review einen Bericht über die ausgewählten Angaben und Bestandteile der Bilanz abzugeben.</w:t>
      </w:r>
    </w:p>
    <w:p w14:paraId="7F8F9062" w14:textId="77777777" w:rsidR="00537A88" w:rsidRPr="004C3542" w:rsidRDefault="00537A88" w:rsidP="00537A88">
      <w:pPr>
        <w:pStyle w:val="Textabsatz"/>
      </w:pPr>
      <w:r w:rsidRPr="004C3542">
        <w:t>Unsere Review erfolgte nach dem Schweizer Prüfungsstandard 910. Danach ist eine Review so zu planen und durchzuführen, dass wesentliche Fehlaussagen in den ausgewählten Angaben und Bestandteilen der Bilanz erkannt werden, wenn auch nicht mit derselben Sicherheit wie bei einer Prüfung. Eine Review besteht hauptsächlich aus der Befragung von Mitarbeiterinnen und Mitarbeitern sowie analytischen</w:t>
      </w:r>
      <w:r w:rsidR="00EB3C40" w:rsidRPr="004C3542">
        <w:t xml:space="preserve"> </w:t>
      </w:r>
      <w:r w:rsidR="00EB3C40" w:rsidRPr="004C3542">
        <w:br/>
      </w:r>
      <w:r w:rsidRPr="004C3542">
        <w:t>Prüfungshandlungen in Bezug auf die der Bilanz zugrunde liegenden Daten.</w:t>
      </w:r>
    </w:p>
    <w:p w14:paraId="7F8F9063" w14:textId="77777777" w:rsidR="00537A88" w:rsidRPr="004C3542" w:rsidRDefault="00537A88" w:rsidP="00537A88">
      <w:pPr>
        <w:pStyle w:val="Textabsatz"/>
      </w:pPr>
      <w:r w:rsidRPr="004C3542">
        <w:t>Wir haben eine Review, nicht aber eine Prüfung, durchgeführt und geben aus diesem Grund kein Prüfungsurteil ab.</w:t>
      </w:r>
    </w:p>
    <w:p w14:paraId="7F8F9064" w14:textId="332C8CA0" w:rsidR="00537A88" w:rsidRPr="004C3542" w:rsidRDefault="00537A88" w:rsidP="00537A88">
      <w:pPr>
        <w:pStyle w:val="Textabsatz"/>
      </w:pPr>
      <w:r w:rsidRPr="004C3542">
        <w:t>Bei unserer Review sind wir nicht auf Sachverhalte gestossen, aus denen wir schliessen müssten, dass die in § 1</w:t>
      </w:r>
      <w:r w:rsidR="007B67A4" w:rsidRPr="004C3542">
        <w:t xml:space="preserve">6 </w:t>
      </w:r>
      <w:proofErr w:type="spellStart"/>
      <w:r w:rsidR="007B67A4" w:rsidRPr="004C3542">
        <w:t>lit</w:t>
      </w:r>
      <w:proofErr w:type="spellEnd"/>
      <w:r w:rsidR="007B67A4" w:rsidRPr="004C3542">
        <w:t>.</w:t>
      </w:r>
      <w:r w:rsidRPr="004C3542">
        <w:t xml:space="preserve"> a) - e) der Finanzverordnung erwähnten Eleme</w:t>
      </w:r>
      <w:r w:rsidR="004B5F91" w:rsidRPr="004C3542">
        <w:t xml:space="preserve">nte für das am 31. Dezember </w:t>
      </w:r>
      <w:r w:rsidR="00810F54" w:rsidRPr="004C3542">
        <w:t>2018</w:t>
      </w:r>
      <w:r w:rsidRPr="004C3542">
        <w:t xml:space="preserve"> abgeschlossene Rechnungsjahr der </w:t>
      </w:r>
      <w:sdt>
        <w:sdtPr>
          <w:id w:val="-1995795858"/>
          <w:placeholder>
            <w:docPart w:val="DefaultPlaceholder_1081868574"/>
          </w:placeholder>
          <w:text/>
        </w:sdtPr>
        <w:sdtEndPr/>
        <w:sdtContent>
          <w:r w:rsidR="00A252D9" w:rsidRPr="004C3542">
            <w:t>Einwohner</w:t>
          </w:r>
          <w:r w:rsidR="0010579A" w:rsidRPr="004C3542">
            <w:t>gemeinde</w:t>
          </w:r>
        </w:sdtContent>
      </w:sdt>
      <w:r w:rsidR="0010579A" w:rsidRPr="004C3542">
        <w:t xml:space="preserve"> </w:t>
      </w:r>
      <w:r w:rsidRPr="004C3542">
        <w:t>nicht in allen wesentlichen Belangen eingehalten wurden.</w:t>
      </w:r>
    </w:p>
    <w:p w14:paraId="7F8F9065" w14:textId="77777777" w:rsidR="00537A88" w:rsidRPr="004C3542" w:rsidRDefault="00537A88" w:rsidP="00537A88">
      <w:pPr>
        <w:pStyle w:val="Textabsatz"/>
      </w:pPr>
      <w:r w:rsidRPr="004C3542">
        <w:t>Unser Bericht dient einzig dem Zweck der Information der Finanzkommission</w:t>
      </w:r>
      <w:r w:rsidR="00A43C32" w:rsidRPr="004C3542">
        <w:t xml:space="preserve"> und des Gemeinderates</w:t>
      </w:r>
      <w:r w:rsidRPr="004C3542">
        <w:t xml:space="preserve"> und der allfälligen Übernahme in den Schlussbericht der Finanzkommission zuhanden der Gemeindeversammlung.</w:t>
      </w:r>
    </w:p>
    <w:bookmarkStart w:id="3" w:name="Ort"/>
    <w:p w14:paraId="7F8F9066" w14:textId="36701EE9" w:rsidR="00537A88" w:rsidRPr="004C3542" w:rsidRDefault="00E84BF1" w:rsidP="00537A88">
      <w:pPr>
        <w:pStyle w:val="Datum"/>
        <w:spacing w:before="300"/>
        <w:rPr>
          <w:lang w:val="de-DE"/>
        </w:rPr>
      </w:pPr>
      <w:sdt>
        <w:sdtPr>
          <w:rPr>
            <w:lang w:val="de-DE"/>
          </w:rPr>
          <w:id w:val="-463117704"/>
          <w:placeholder>
            <w:docPart w:val="DefaultPlaceholder_1081868574"/>
          </w:placeholder>
        </w:sdtPr>
        <w:sdtEndPr/>
        <w:sdtContent>
          <w:r w:rsidR="00923E90">
            <w:rPr>
              <w:lang w:val="de-DE"/>
            </w:rPr>
            <w:t>Ort</w:t>
          </w:r>
          <w:r w:rsidR="00BB347A" w:rsidRPr="004C3542">
            <w:rPr>
              <w:lang w:val="de-DE"/>
            </w:rPr>
            <w:t xml:space="preserve">, </w:t>
          </w:r>
          <w:r w:rsidR="00305268">
            <w:rPr>
              <w:lang w:val="de-DE"/>
            </w:rPr>
            <w:t>XX</w:t>
          </w:r>
          <w:r w:rsidR="00BB347A" w:rsidRPr="004C3542">
            <w:rPr>
              <w:lang w:val="de-DE"/>
            </w:rPr>
            <w:t xml:space="preserve">. </w:t>
          </w:r>
          <w:r w:rsidR="00F7493D" w:rsidRPr="004C3542">
            <w:rPr>
              <w:lang w:val="de-DE"/>
            </w:rPr>
            <w:t>März</w:t>
          </w:r>
          <w:r w:rsidR="00BB347A" w:rsidRPr="004C3542">
            <w:rPr>
              <w:lang w:val="de-DE"/>
            </w:rPr>
            <w:t xml:space="preserve"> </w:t>
          </w:r>
          <w:r w:rsidR="00810F54" w:rsidRPr="004C3542">
            <w:rPr>
              <w:lang w:val="de-DE"/>
            </w:rPr>
            <w:t>20</w:t>
          </w:r>
          <w:r w:rsidR="00305268">
            <w:rPr>
              <w:lang w:val="de-DE"/>
            </w:rPr>
            <w:t>XX</w:t>
          </w:r>
        </w:sdtContent>
      </w:sdt>
      <w:bookmarkEnd w:id="3"/>
    </w:p>
    <w:p w14:paraId="7F8F9067" w14:textId="0EE553CB" w:rsidR="00C34774" w:rsidRPr="004C3542" w:rsidRDefault="00305268" w:rsidP="00C34774">
      <w:pPr>
        <w:pStyle w:val="Firma"/>
        <w:spacing w:after="120"/>
        <w:rPr>
          <w:lang w:val="de-DE"/>
        </w:rPr>
      </w:pPr>
      <w:r>
        <w:rPr>
          <w:lang w:val="de-DE"/>
        </w:rPr>
        <w:t>Revisionsgesellschaft XY</w:t>
      </w:r>
    </w:p>
    <w:tbl>
      <w:tblPr>
        <w:tblW w:w="0" w:type="auto"/>
        <w:tblLayout w:type="fixed"/>
        <w:tblCellMar>
          <w:left w:w="71" w:type="dxa"/>
          <w:right w:w="71" w:type="dxa"/>
        </w:tblCellMar>
        <w:tblLook w:val="0000" w:firstRow="0" w:lastRow="0" w:firstColumn="0" w:lastColumn="0" w:noHBand="0" w:noVBand="0"/>
      </w:tblPr>
      <w:tblGrid>
        <w:gridCol w:w="3615"/>
        <w:gridCol w:w="3162"/>
      </w:tblGrid>
      <w:tr w:rsidR="00B2164F" w14:paraId="565ADF7F" w14:textId="77777777" w:rsidTr="00435653">
        <w:tc>
          <w:tcPr>
            <w:tcW w:w="3615" w:type="dxa"/>
          </w:tcPr>
          <w:p w14:paraId="5E0C2DFC" w14:textId="6E99FFD2" w:rsidR="00B2164F" w:rsidRPr="004C3542" w:rsidRDefault="00B2164F" w:rsidP="00435653">
            <w:pPr>
              <w:pStyle w:val="Unterschriften"/>
              <w:spacing w:before="1320"/>
              <w:rPr>
                <w:lang w:val="de-DE"/>
              </w:rPr>
            </w:pPr>
          </w:p>
          <w:p w14:paraId="144CFACF" w14:textId="77777777" w:rsidR="00B2164F" w:rsidRPr="004C3542" w:rsidRDefault="00B2164F" w:rsidP="00435653">
            <w:pPr>
              <w:pStyle w:val="Unterschriften"/>
              <w:spacing w:before="120"/>
              <w:rPr>
                <w:lang w:val="de-DE"/>
              </w:rPr>
            </w:pPr>
            <w:r w:rsidRPr="004C3542">
              <w:rPr>
                <w:lang w:val="de-DE"/>
              </w:rPr>
              <w:t>Mandatsleiter</w:t>
            </w:r>
            <w:r w:rsidRPr="004C3542">
              <w:rPr>
                <w:lang w:val="de-DE"/>
              </w:rPr>
              <w:br/>
              <w:t>Zugelassener Revisionsexperte</w:t>
            </w:r>
          </w:p>
        </w:tc>
        <w:tc>
          <w:tcPr>
            <w:tcW w:w="3162" w:type="dxa"/>
          </w:tcPr>
          <w:p w14:paraId="683E9E01" w14:textId="727DADF2" w:rsidR="00B2164F" w:rsidRDefault="00B2164F" w:rsidP="00435653">
            <w:pPr>
              <w:pStyle w:val="Unterschriften"/>
              <w:spacing w:before="1320"/>
              <w:rPr>
                <w:lang w:val="de-DE"/>
              </w:rPr>
            </w:pPr>
          </w:p>
          <w:p w14:paraId="45407F27" w14:textId="77777777" w:rsidR="00B2164F" w:rsidRDefault="00B2164F" w:rsidP="00435653">
            <w:pPr>
              <w:pStyle w:val="Unterschriften"/>
              <w:spacing w:before="120"/>
              <w:rPr>
                <w:lang w:val="de-DE"/>
              </w:rPr>
            </w:pPr>
          </w:p>
        </w:tc>
      </w:tr>
    </w:tbl>
    <w:p w14:paraId="7F8F9072" w14:textId="77777777" w:rsidR="009658A8" w:rsidRPr="00BB347A" w:rsidRDefault="009658A8" w:rsidP="00C34774">
      <w:pPr>
        <w:pStyle w:val="Firma"/>
        <w:tabs>
          <w:tab w:val="left" w:pos="3686"/>
        </w:tabs>
        <w:spacing w:after="720"/>
        <w:rPr>
          <w:lang w:val="de-DE"/>
        </w:rPr>
      </w:pPr>
    </w:p>
    <w:sectPr w:rsidR="009658A8" w:rsidRPr="00BB347A" w:rsidSect="00537A88">
      <w:headerReference w:type="default" r:id="rId13"/>
      <w:headerReference w:type="first" r:id="rId14"/>
      <w:footerReference w:type="first" r:id="rId15"/>
      <w:pgSz w:w="11906" w:h="16838" w:code="9"/>
      <w:pgMar w:top="1911" w:right="737" w:bottom="851" w:left="1701" w:header="737"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58A61" w14:textId="77777777" w:rsidR="003C4F72" w:rsidRDefault="003C4F72">
      <w:r>
        <w:separator/>
      </w:r>
    </w:p>
  </w:endnote>
  <w:endnote w:type="continuationSeparator" w:id="0">
    <w:p w14:paraId="5264C1A9" w14:textId="77777777" w:rsidR="003C4F72" w:rsidRDefault="003C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F90AB" w14:textId="77777777" w:rsidR="00330338" w:rsidRDefault="00330338" w:rsidP="00AF482C">
    <w:pPr>
      <w:pStyle w:val="Fuzeile"/>
      <w:framePr w:wrap="around" w:hAnchor="page" w:x="1732" w:y="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1E575" w14:textId="77777777" w:rsidR="003C4F72" w:rsidRDefault="003C4F72">
      <w:r>
        <w:separator/>
      </w:r>
    </w:p>
  </w:footnote>
  <w:footnote w:type="continuationSeparator" w:id="0">
    <w:p w14:paraId="1F61071B" w14:textId="77777777" w:rsidR="003C4F72" w:rsidRDefault="003C4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F9077" w14:textId="77777777" w:rsidR="00330338" w:rsidRDefault="00330338">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F8F9078" w14:textId="77777777" w:rsidR="00330338" w:rsidRDefault="00330338">
    <w:pPr>
      <w:pStyle w:val="Kopfzeile"/>
      <w:framePr w:wrap="around" w:vAnchor="text" w:hAnchor="margin" w:xAlign="right"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7F8F9079" w14:textId="77777777" w:rsidR="00330338" w:rsidRDefault="00330338">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Layout w:type="fixed"/>
      <w:tblCellMar>
        <w:left w:w="0" w:type="dxa"/>
        <w:right w:w="0" w:type="dxa"/>
      </w:tblCellMar>
      <w:tblLook w:val="0000" w:firstRow="0" w:lastRow="0" w:firstColumn="0" w:lastColumn="0" w:noHBand="0" w:noVBand="0"/>
    </w:tblPr>
    <w:tblGrid>
      <w:gridCol w:w="4202"/>
      <w:gridCol w:w="476"/>
      <w:gridCol w:w="2229"/>
      <w:gridCol w:w="2591"/>
    </w:tblGrid>
    <w:tr w:rsidR="00330338" w14:paraId="7F8F9085" w14:textId="77777777" w:rsidTr="008B592B">
      <w:trPr>
        <w:cantSplit/>
        <w:trHeight w:val="285"/>
      </w:trPr>
      <w:tc>
        <w:tcPr>
          <w:tcW w:w="4202" w:type="dxa"/>
          <w:vMerge w:val="restart"/>
        </w:tcPr>
        <w:p w14:paraId="7F8F907A" w14:textId="09B3001A" w:rsidR="00330338" w:rsidRPr="00641C3B" w:rsidRDefault="00330338" w:rsidP="008B592B">
          <w:pPr>
            <w:pStyle w:val="Logo"/>
          </w:pPr>
        </w:p>
      </w:tc>
      <w:tc>
        <w:tcPr>
          <w:tcW w:w="476" w:type="dxa"/>
        </w:tcPr>
        <w:p w14:paraId="7F8F907C" w14:textId="2F0BE047" w:rsidR="00330338" w:rsidRDefault="00330338" w:rsidP="00537A88">
          <w:pPr>
            <w:pStyle w:val="Zeile2"/>
            <w:jc w:val="left"/>
          </w:pPr>
        </w:p>
      </w:tc>
      <w:tc>
        <w:tcPr>
          <w:tcW w:w="2229" w:type="dxa"/>
        </w:tcPr>
        <w:p w14:paraId="7F8F907E" w14:textId="4F0E00EB" w:rsidR="00330338" w:rsidRDefault="00330338" w:rsidP="00537A88">
          <w:pPr>
            <w:pStyle w:val="Zeile2"/>
            <w:jc w:val="left"/>
          </w:pPr>
        </w:p>
      </w:tc>
      <w:tc>
        <w:tcPr>
          <w:tcW w:w="2591" w:type="dxa"/>
          <w:vMerge w:val="restart"/>
        </w:tcPr>
        <w:p w14:paraId="7F8F9084" w14:textId="77777777" w:rsidR="00330338" w:rsidRDefault="00330338" w:rsidP="008B592B">
          <w:pPr>
            <w:pStyle w:val="Zeile2"/>
            <w:jc w:val="left"/>
          </w:pPr>
        </w:p>
      </w:tc>
    </w:tr>
    <w:tr w:rsidR="00330338" w14:paraId="7F8F908B" w14:textId="77777777" w:rsidTr="008B592B">
      <w:trPr>
        <w:cantSplit/>
        <w:trHeight w:val="510"/>
      </w:trPr>
      <w:tc>
        <w:tcPr>
          <w:tcW w:w="4202" w:type="dxa"/>
          <w:vMerge/>
        </w:tcPr>
        <w:p w14:paraId="7F8F9086" w14:textId="77777777" w:rsidR="00330338" w:rsidRPr="00641C3B" w:rsidRDefault="00330338" w:rsidP="008B592B">
          <w:pPr>
            <w:pStyle w:val="Logo"/>
          </w:pPr>
        </w:p>
      </w:tc>
      <w:tc>
        <w:tcPr>
          <w:tcW w:w="2705" w:type="dxa"/>
          <w:gridSpan w:val="2"/>
        </w:tcPr>
        <w:p w14:paraId="7F8F9089" w14:textId="33178A29" w:rsidR="00330338" w:rsidRPr="00EB6DFF" w:rsidRDefault="00330338" w:rsidP="008B592B">
          <w:pPr>
            <w:pStyle w:val="Zeile2"/>
            <w:jc w:val="left"/>
          </w:pPr>
        </w:p>
      </w:tc>
      <w:tc>
        <w:tcPr>
          <w:tcW w:w="2591" w:type="dxa"/>
          <w:vMerge/>
        </w:tcPr>
        <w:p w14:paraId="7F8F908A" w14:textId="77777777" w:rsidR="00330338" w:rsidRDefault="00330338" w:rsidP="008B592B">
          <w:pPr>
            <w:pStyle w:val="Zeile2"/>
            <w:ind w:right="-142"/>
            <w:jc w:val="left"/>
          </w:pPr>
        </w:p>
      </w:tc>
    </w:tr>
  </w:tbl>
  <w:p w14:paraId="7F8F908C" w14:textId="77777777" w:rsidR="00330338" w:rsidRDefault="0033033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F9092" w14:textId="480856F9" w:rsidR="00330338" w:rsidRDefault="00330338">
    <w:pPr>
      <w:pStyle w:val="Kopfzeile"/>
    </w:pPr>
    <w:r>
      <w:tab/>
    </w:r>
    <w:r>
      <w:fldChar w:fldCharType="begin"/>
    </w:r>
    <w:r>
      <w:instrText xml:space="preserve"> DOCVARIABLE lbSeite \* MERGEFORMAT </w:instrText>
    </w:r>
    <w:r>
      <w:fldChar w:fldCharType="separate"/>
    </w:r>
    <w:r w:rsidR="00EA0731">
      <w:rPr>
        <w:b/>
        <w:bCs/>
        <w:lang w:val="de-DE"/>
      </w:rPr>
      <w:t>Fehler! Keine Dokumentvariable verfügbar.</w:t>
    </w:r>
    <w:r>
      <w:fldChar w:fldCharType="end"/>
    </w:r>
    <w:r>
      <w:rPr>
        <w:rStyle w:val="Seitenzahl"/>
      </w:rPr>
      <w:t xml:space="preserve">  </w:t>
    </w: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Layout w:type="fixed"/>
      <w:tblCellMar>
        <w:left w:w="0" w:type="dxa"/>
        <w:right w:w="0" w:type="dxa"/>
      </w:tblCellMar>
      <w:tblLook w:val="0000" w:firstRow="0" w:lastRow="0" w:firstColumn="0" w:lastColumn="0" w:noHBand="0" w:noVBand="0"/>
    </w:tblPr>
    <w:tblGrid>
      <w:gridCol w:w="4202"/>
      <w:gridCol w:w="476"/>
      <w:gridCol w:w="2229"/>
      <w:gridCol w:w="2591"/>
    </w:tblGrid>
    <w:tr w:rsidR="00330338" w14:paraId="7F8F909E" w14:textId="77777777">
      <w:trPr>
        <w:cantSplit/>
        <w:trHeight w:val="285"/>
      </w:trPr>
      <w:tc>
        <w:tcPr>
          <w:tcW w:w="4202" w:type="dxa"/>
          <w:vMerge w:val="restart"/>
        </w:tcPr>
        <w:p w14:paraId="7F8F9093" w14:textId="34074F80" w:rsidR="00330338" w:rsidRPr="00641C3B" w:rsidRDefault="00330338" w:rsidP="00AF482C">
          <w:pPr>
            <w:pStyle w:val="Logo"/>
          </w:pPr>
        </w:p>
      </w:tc>
      <w:tc>
        <w:tcPr>
          <w:tcW w:w="476" w:type="dxa"/>
        </w:tcPr>
        <w:p w14:paraId="7F8F9095" w14:textId="095243FF" w:rsidR="00330338" w:rsidRDefault="00330338" w:rsidP="00AF482C">
          <w:pPr>
            <w:pStyle w:val="Zeile2"/>
            <w:jc w:val="left"/>
          </w:pPr>
        </w:p>
      </w:tc>
      <w:tc>
        <w:tcPr>
          <w:tcW w:w="2229" w:type="dxa"/>
        </w:tcPr>
        <w:p w14:paraId="7F8F9097" w14:textId="3EA98B50" w:rsidR="00330338" w:rsidRDefault="00330338" w:rsidP="00D67BA0">
          <w:pPr>
            <w:pStyle w:val="Zeile2"/>
            <w:jc w:val="left"/>
          </w:pPr>
        </w:p>
      </w:tc>
      <w:tc>
        <w:tcPr>
          <w:tcW w:w="2591" w:type="dxa"/>
          <w:vMerge w:val="restart"/>
        </w:tcPr>
        <w:p w14:paraId="7F8F909D" w14:textId="77777777" w:rsidR="00330338" w:rsidRDefault="00330338">
          <w:pPr>
            <w:pStyle w:val="Zeile2"/>
            <w:jc w:val="left"/>
          </w:pPr>
        </w:p>
      </w:tc>
    </w:tr>
    <w:tr w:rsidR="00330338" w14:paraId="7F8F90A4" w14:textId="77777777">
      <w:trPr>
        <w:cantSplit/>
        <w:trHeight w:val="510"/>
      </w:trPr>
      <w:tc>
        <w:tcPr>
          <w:tcW w:w="4202" w:type="dxa"/>
          <w:vMerge/>
        </w:tcPr>
        <w:p w14:paraId="7F8F909F" w14:textId="77777777" w:rsidR="00330338" w:rsidRPr="00641C3B" w:rsidRDefault="00330338" w:rsidP="00AF482C">
          <w:pPr>
            <w:pStyle w:val="Logo"/>
          </w:pPr>
        </w:p>
      </w:tc>
      <w:tc>
        <w:tcPr>
          <w:tcW w:w="2705" w:type="dxa"/>
          <w:gridSpan w:val="2"/>
        </w:tcPr>
        <w:p w14:paraId="7F8F90A2" w14:textId="1781AE61" w:rsidR="00330338" w:rsidRPr="00EB6DFF" w:rsidRDefault="00330338">
          <w:pPr>
            <w:pStyle w:val="Zeile2"/>
            <w:jc w:val="left"/>
          </w:pPr>
        </w:p>
      </w:tc>
      <w:tc>
        <w:tcPr>
          <w:tcW w:w="2591" w:type="dxa"/>
          <w:vMerge/>
        </w:tcPr>
        <w:p w14:paraId="7F8F90A3" w14:textId="77777777" w:rsidR="00330338" w:rsidRDefault="00330338" w:rsidP="00AF482C">
          <w:pPr>
            <w:pStyle w:val="Zeile2"/>
            <w:ind w:right="-142"/>
            <w:jc w:val="left"/>
          </w:pPr>
        </w:p>
      </w:tc>
    </w:tr>
  </w:tbl>
  <w:p w14:paraId="7F8F90A5" w14:textId="77777777" w:rsidR="00330338" w:rsidRDefault="00330338">
    <w:pPr>
      <w:pStyle w:val="Branche"/>
    </w:pPr>
  </w:p>
  <w:p w14:paraId="7F8F90A6" w14:textId="77777777" w:rsidR="00330338" w:rsidRDefault="003303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009C0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6408C44"/>
    <w:lvl w:ilvl="0">
      <w:numFmt w:val="decimal"/>
      <w:lvlText w:val="*"/>
      <w:lvlJc w:val="left"/>
    </w:lvl>
  </w:abstractNum>
  <w:abstractNum w:abstractNumId="2" w15:restartNumberingAfterBreak="0">
    <w:nsid w:val="0C320D18"/>
    <w:multiLevelType w:val="hybridMultilevel"/>
    <w:tmpl w:val="1458C2B6"/>
    <w:lvl w:ilvl="0" w:tplc="511C001C">
      <w:start w:val="1"/>
      <w:numFmt w:val="bullet"/>
      <w:pStyle w:val="Punkt"/>
      <w:lvlText w:val=""/>
      <w:lvlJc w:val="left"/>
      <w:pPr>
        <w:tabs>
          <w:tab w:val="num" w:pos="1134"/>
        </w:tabs>
        <w:ind w:left="1134" w:hanging="45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997349"/>
    <w:multiLevelType w:val="hybridMultilevel"/>
    <w:tmpl w:val="78F49556"/>
    <w:lvl w:ilvl="0" w:tplc="9C68A99C">
      <w:start w:val="3"/>
      <w:numFmt w:val="decimalZero"/>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FE84896"/>
    <w:multiLevelType w:val="hybridMultilevel"/>
    <w:tmpl w:val="AC9085E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299314BF"/>
    <w:multiLevelType w:val="hybridMultilevel"/>
    <w:tmpl w:val="774C24E0"/>
    <w:lvl w:ilvl="0" w:tplc="5CC46190">
      <w:start w:val="1"/>
      <w:numFmt w:val="bullet"/>
      <w:pStyle w:val="Punkt1"/>
      <w:lvlText w:val=""/>
      <w:lvlJc w:val="left"/>
      <w:pPr>
        <w:tabs>
          <w:tab w:val="num" w:pos="964"/>
        </w:tabs>
        <w:ind w:left="964" w:hanging="454"/>
      </w:pPr>
      <w:rPr>
        <w:rFonts w:ascii="Symbol" w:hAnsi="Symbol" w:hint="default"/>
      </w:rPr>
    </w:lvl>
    <w:lvl w:ilvl="1" w:tplc="04070003" w:tentative="1">
      <w:start w:val="1"/>
      <w:numFmt w:val="bullet"/>
      <w:lvlText w:val="o"/>
      <w:lvlJc w:val="left"/>
      <w:pPr>
        <w:tabs>
          <w:tab w:val="num" w:pos="1270"/>
        </w:tabs>
        <w:ind w:left="1270" w:hanging="360"/>
      </w:pPr>
      <w:rPr>
        <w:rFonts w:ascii="Courier New" w:hAnsi="Courier New" w:hint="default"/>
      </w:rPr>
    </w:lvl>
    <w:lvl w:ilvl="2" w:tplc="04070005" w:tentative="1">
      <w:start w:val="1"/>
      <w:numFmt w:val="bullet"/>
      <w:lvlText w:val=""/>
      <w:lvlJc w:val="left"/>
      <w:pPr>
        <w:tabs>
          <w:tab w:val="num" w:pos="1990"/>
        </w:tabs>
        <w:ind w:left="1990" w:hanging="360"/>
      </w:pPr>
      <w:rPr>
        <w:rFonts w:ascii="Wingdings" w:hAnsi="Wingdings" w:hint="default"/>
      </w:rPr>
    </w:lvl>
    <w:lvl w:ilvl="3" w:tplc="04070001" w:tentative="1">
      <w:start w:val="1"/>
      <w:numFmt w:val="bullet"/>
      <w:lvlText w:val=""/>
      <w:lvlJc w:val="left"/>
      <w:pPr>
        <w:tabs>
          <w:tab w:val="num" w:pos="2710"/>
        </w:tabs>
        <w:ind w:left="2710" w:hanging="360"/>
      </w:pPr>
      <w:rPr>
        <w:rFonts w:ascii="Symbol" w:hAnsi="Symbol" w:hint="default"/>
      </w:rPr>
    </w:lvl>
    <w:lvl w:ilvl="4" w:tplc="04070003" w:tentative="1">
      <w:start w:val="1"/>
      <w:numFmt w:val="bullet"/>
      <w:lvlText w:val="o"/>
      <w:lvlJc w:val="left"/>
      <w:pPr>
        <w:tabs>
          <w:tab w:val="num" w:pos="3430"/>
        </w:tabs>
        <w:ind w:left="3430" w:hanging="360"/>
      </w:pPr>
      <w:rPr>
        <w:rFonts w:ascii="Courier New" w:hAnsi="Courier New" w:hint="default"/>
      </w:rPr>
    </w:lvl>
    <w:lvl w:ilvl="5" w:tplc="04070005" w:tentative="1">
      <w:start w:val="1"/>
      <w:numFmt w:val="bullet"/>
      <w:lvlText w:val=""/>
      <w:lvlJc w:val="left"/>
      <w:pPr>
        <w:tabs>
          <w:tab w:val="num" w:pos="4150"/>
        </w:tabs>
        <w:ind w:left="4150" w:hanging="360"/>
      </w:pPr>
      <w:rPr>
        <w:rFonts w:ascii="Wingdings" w:hAnsi="Wingdings" w:hint="default"/>
      </w:rPr>
    </w:lvl>
    <w:lvl w:ilvl="6" w:tplc="04070001" w:tentative="1">
      <w:start w:val="1"/>
      <w:numFmt w:val="bullet"/>
      <w:lvlText w:val=""/>
      <w:lvlJc w:val="left"/>
      <w:pPr>
        <w:tabs>
          <w:tab w:val="num" w:pos="4870"/>
        </w:tabs>
        <w:ind w:left="4870" w:hanging="360"/>
      </w:pPr>
      <w:rPr>
        <w:rFonts w:ascii="Symbol" w:hAnsi="Symbol" w:hint="default"/>
      </w:rPr>
    </w:lvl>
    <w:lvl w:ilvl="7" w:tplc="04070003" w:tentative="1">
      <w:start w:val="1"/>
      <w:numFmt w:val="bullet"/>
      <w:lvlText w:val="o"/>
      <w:lvlJc w:val="left"/>
      <w:pPr>
        <w:tabs>
          <w:tab w:val="num" w:pos="5590"/>
        </w:tabs>
        <w:ind w:left="5590" w:hanging="360"/>
      </w:pPr>
      <w:rPr>
        <w:rFonts w:ascii="Courier New" w:hAnsi="Courier New" w:hint="default"/>
      </w:rPr>
    </w:lvl>
    <w:lvl w:ilvl="8" w:tplc="04070005" w:tentative="1">
      <w:start w:val="1"/>
      <w:numFmt w:val="bullet"/>
      <w:lvlText w:val=""/>
      <w:lvlJc w:val="left"/>
      <w:pPr>
        <w:tabs>
          <w:tab w:val="num" w:pos="6310"/>
        </w:tabs>
        <w:ind w:left="6310" w:hanging="360"/>
      </w:pPr>
      <w:rPr>
        <w:rFonts w:ascii="Wingdings" w:hAnsi="Wingdings" w:hint="default"/>
      </w:rPr>
    </w:lvl>
  </w:abstractNum>
  <w:abstractNum w:abstractNumId="6" w15:restartNumberingAfterBreak="0">
    <w:nsid w:val="45A876A3"/>
    <w:multiLevelType w:val="hybridMultilevel"/>
    <w:tmpl w:val="D3CAA150"/>
    <w:lvl w:ilvl="0" w:tplc="566A99C0">
      <w:start w:val="1"/>
      <w:numFmt w:val="decimalZero"/>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9D64A50"/>
    <w:multiLevelType w:val="hybridMultilevel"/>
    <w:tmpl w:val="5194229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D976CBD"/>
    <w:multiLevelType w:val="hybridMultilevel"/>
    <w:tmpl w:val="BA7222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BD4001E"/>
    <w:multiLevelType w:val="hybridMultilevel"/>
    <w:tmpl w:val="E3DAA1A4"/>
    <w:lvl w:ilvl="0" w:tplc="76F4FA88">
      <w:start w:val="1"/>
      <w:numFmt w:val="decimalZero"/>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0"/>
  </w:num>
  <w:num w:numId="4">
    <w:abstractNumId w:val="0"/>
  </w:num>
  <w:num w:numId="5">
    <w:abstractNumId w:val="2"/>
  </w:num>
  <w:num w:numId="6">
    <w:abstractNumId w:val="5"/>
  </w:num>
  <w:num w:numId="7">
    <w:abstractNumId w:val="4"/>
  </w:num>
  <w:num w:numId="8">
    <w:abstractNumId w:val="8"/>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it-IT" w:vendorID="64" w:dllVersion="6" w:nlCheck="1" w:checkStyle="0"/>
  <w:activeWritingStyle w:appName="MSWord" w:lang="de-CH" w:vendorID="64" w:dllVersion="6" w:nlCheck="1" w:checkStyle="0"/>
  <w:activeWritingStyle w:appName="MSWord" w:lang="de-DE" w:vendorID="64" w:dllVersion="6" w:nlCheck="1" w:checkStyle="0"/>
  <w:activeWritingStyle w:appName="MSWord" w:lang="de-DE" w:vendorID="64" w:dllVersion="0" w:nlCheck="1" w:checkStyle="0"/>
  <w:activeWritingStyle w:appName="MSWord" w:lang="de-CH" w:vendorID="9" w:dllVersion="512" w:checkStyle="1"/>
  <w:activeWritingStyle w:appName="MSWord" w:lang="de-DE" w:vendorID="9" w:dllVersion="512" w:checkStyle="1"/>
  <w:proofState w:spelling="clean" w:grammar="clean"/>
  <w:attachedTemplate r:id="rId1"/>
  <w:documentProtection w:edit="forms" w:enforcement="0"/>
  <w:defaultTabStop w:val="709"/>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eilagen" w:val="0"/>
    <w:docVar w:name="Branche" w:val="Wirtschaftsprüfung - Berichte Revision im Auftrag / Review"/>
    <w:docVar w:name="BrancheIndex" w:val="24"/>
    <w:docVar w:name="Datum" w:val="1"/>
    <w:docVar w:name="DISCLAIMER" w:val="1"/>
    <w:docVar w:name="DISCLAIMER_SHOW" w:val="1"/>
    <w:docVar w:name="DocumentLanguage" w:val="Deutsch"/>
    <w:docVar w:name="DokTyp" w:val="-1"/>
    <w:docVar w:name="Einschränkung" w:val="Text1"/>
    <w:docVar w:name="EMail" w:val="False"/>
    <w:docVar w:name="EMailLinks" w:val="0"/>
    <w:docVar w:name="EMailRechts" w:val="0"/>
    <w:docVar w:name="FUNKTIONEN" w:val="False"/>
    <w:docVar w:name="FunktionLinks" w:val="0"/>
    <w:docVar w:name="FunktionRechts" w:val="0"/>
    <w:docVar w:name="FussZeile" w:val="1"/>
    <w:docVar w:name="Gesellschaft" w:val="0"/>
    <w:docVar w:name="GesellschaftID" w:val="15"/>
    <w:docVar w:name="Gewinn" w:val="-1"/>
    <w:docVar w:name="GewinnText" w:val=" GewinnText "/>
    <w:docVar w:name="Klassifikation" w:val="0"/>
    <w:docVar w:name="KopfZeile" w:val="1"/>
    <w:docVar w:name="Kopien" w:val="0"/>
    <w:docVar w:name="Links" w:val="5"/>
    <w:docVar w:name="Logo" w:val="0"/>
    <w:docVar w:name="Optionen" w:val="0"/>
    <w:docVar w:name="Periode" w:val="1.1. - 31.12.2011"/>
    <w:docVar w:name="Rechts" w:val="1"/>
    <w:docVar w:name="Verband" w:val="THK"/>
    <w:docVar w:name="Verlust" w:val="0"/>
    <w:docVar w:name="WOHER" w:val="WP"/>
    <w:docVar w:name="Zeitperiode" w:val="0"/>
  </w:docVars>
  <w:rsids>
    <w:rsidRoot w:val="00EB3C40"/>
    <w:rsid w:val="00085E48"/>
    <w:rsid w:val="000C27E3"/>
    <w:rsid w:val="000D03BD"/>
    <w:rsid w:val="0010579A"/>
    <w:rsid w:val="00124EA5"/>
    <w:rsid w:val="00156F0B"/>
    <w:rsid w:val="00176F88"/>
    <w:rsid w:val="001903AA"/>
    <w:rsid w:val="001E26C9"/>
    <w:rsid w:val="00203B2C"/>
    <w:rsid w:val="002B1A0B"/>
    <w:rsid w:val="003000A8"/>
    <w:rsid w:val="00305268"/>
    <w:rsid w:val="003139ED"/>
    <w:rsid w:val="00330338"/>
    <w:rsid w:val="00330B93"/>
    <w:rsid w:val="003704CD"/>
    <w:rsid w:val="003C4F72"/>
    <w:rsid w:val="003C646C"/>
    <w:rsid w:val="004049EE"/>
    <w:rsid w:val="00440778"/>
    <w:rsid w:val="00445B39"/>
    <w:rsid w:val="00445E24"/>
    <w:rsid w:val="004A1D17"/>
    <w:rsid w:val="004A1F1A"/>
    <w:rsid w:val="004B5F91"/>
    <w:rsid w:val="004C3542"/>
    <w:rsid w:val="004C4B73"/>
    <w:rsid w:val="004D068D"/>
    <w:rsid w:val="004E243A"/>
    <w:rsid w:val="00537A88"/>
    <w:rsid w:val="005403A3"/>
    <w:rsid w:val="0056756E"/>
    <w:rsid w:val="00576000"/>
    <w:rsid w:val="005B6045"/>
    <w:rsid w:val="005E700F"/>
    <w:rsid w:val="00664DFA"/>
    <w:rsid w:val="0068799C"/>
    <w:rsid w:val="006D0BCB"/>
    <w:rsid w:val="00711055"/>
    <w:rsid w:val="00712414"/>
    <w:rsid w:val="00783EDF"/>
    <w:rsid w:val="007A3613"/>
    <w:rsid w:val="007B67A4"/>
    <w:rsid w:val="007D2115"/>
    <w:rsid w:val="00810F54"/>
    <w:rsid w:val="00816B02"/>
    <w:rsid w:val="00822FF3"/>
    <w:rsid w:val="00823556"/>
    <w:rsid w:val="00834426"/>
    <w:rsid w:val="008B592B"/>
    <w:rsid w:val="008C4A21"/>
    <w:rsid w:val="008D74E4"/>
    <w:rsid w:val="008F6DD8"/>
    <w:rsid w:val="009065F4"/>
    <w:rsid w:val="00923599"/>
    <w:rsid w:val="00923E90"/>
    <w:rsid w:val="009658A8"/>
    <w:rsid w:val="009B38C2"/>
    <w:rsid w:val="00A13364"/>
    <w:rsid w:val="00A252D9"/>
    <w:rsid w:val="00A43C32"/>
    <w:rsid w:val="00AA4355"/>
    <w:rsid w:val="00AF482C"/>
    <w:rsid w:val="00B2164F"/>
    <w:rsid w:val="00B31265"/>
    <w:rsid w:val="00B652F5"/>
    <w:rsid w:val="00B879D4"/>
    <w:rsid w:val="00BB347A"/>
    <w:rsid w:val="00C12D31"/>
    <w:rsid w:val="00C34774"/>
    <w:rsid w:val="00CD2458"/>
    <w:rsid w:val="00D1641C"/>
    <w:rsid w:val="00D367D4"/>
    <w:rsid w:val="00D67BA0"/>
    <w:rsid w:val="00D7004E"/>
    <w:rsid w:val="00DD4016"/>
    <w:rsid w:val="00DD54C1"/>
    <w:rsid w:val="00DF6EAA"/>
    <w:rsid w:val="00E77686"/>
    <w:rsid w:val="00E84BF1"/>
    <w:rsid w:val="00E87D8C"/>
    <w:rsid w:val="00EA0731"/>
    <w:rsid w:val="00EB3C40"/>
    <w:rsid w:val="00EE7B7C"/>
    <w:rsid w:val="00F02A2C"/>
    <w:rsid w:val="00F321D0"/>
    <w:rsid w:val="00F7493D"/>
    <w:rsid w:val="00F749B2"/>
    <w:rsid w:val="00F9148C"/>
    <w:rsid w:val="00FF67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8F904B"/>
  <w15:chartTrackingRefBased/>
  <w15:docId w15:val="{61DF85A7-2840-4749-85DC-37BBE06A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spacing w:line="240" w:lineRule="exact"/>
      <w:textAlignment w:val="baseline"/>
    </w:pPr>
    <w:rPr>
      <w:rFonts w:ascii="Trebuchet MS" w:hAnsi="Trebuchet MS"/>
      <w:lang w:eastAsia="de-DE"/>
    </w:rPr>
  </w:style>
  <w:style w:type="paragraph" w:styleId="berschrift1">
    <w:name w:val="heading 1"/>
    <w:basedOn w:val="Standard"/>
    <w:next w:val="Textanfang"/>
    <w:qFormat/>
    <w:pPr>
      <w:keepNext/>
      <w:widowControl w:val="0"/>
      <w:tabs>
        <w:tab w:val="left" w:pos="680"/>
      </w:tabs>
      <w:spacing w:before="360"/>
      <w:ind w:left="680" w:hanging="680"/>
      <w:outlineLvl w:val="0"/>
    </w:pPr>
    <w:rPr>
      <w:b/>
    </w:rPr>
  </w:style>
  <w:style w:type="paragraph" w:styleId="berschrift2">
    <w:name w:val="heading 2"/>
    <w:basedOn w:val="Standard"/>
    <w:next w:val="Textanfang"/>
    <w:qFormat/>
    <w:pPr>
      <w:keepNext/>
      <w:widowControl w:val="0"/>
      <w:tabs>
        <w:tab w:val="left" w:pos="680"/>
      </w:tabs>
      <w:spacing w:before="240"/>
      <w:ind w:left="680" w:hanging="680"/>
      <w:outlineLvl w:val="1"/>
    </w:pPr>
    <w:rPr>
      <w:b/>
    </w:rPr>
  </w:style>
  <w:style w:type="paragraph" w:styleId="berschrift3">
    <w:name w:val="heading 3"/>
    <w:basedOn w:val="Standard"/>
    <w:next w:val="Textanfang"/>
    <w:qFormat/>
    <w:pPr>
      <w:keepNext/>
      <w:widowControl w:val="0"/>
      <w:tabs>
        <w:tab w:val="left" w:pos="680"/>
      </w:tabs>
      <w:spacing w:before="240"/>
      <w:ind w:left="680" w:hanging="680"/>
      <w:outlineLvl w:val="2"/>
    </w:pPr>
  </w:style>
  <w:style w:type="paragraph" w:styleId="berschrift4">
    <w:name w:val="heading 4"/>
    <w:basedOn w:val="berschrift1"/>
    <w:next w:val="Textanfang1"/>
    <w:qFormat/>
    <w:pPr>
      <w:tabs>
        <w:tab w:val="clear" w:pos="680"/>
      </w:tabs>
      <w:ind w:left="0" w:firstLine="0"/>
      <w:outlineLvl w:val="3"/>
    </w:pPr>
  </w:style>
  <w:style w:type="paragraph" w:styleId="berschrift5">
    <w:name w:val="heading 5"/>
    <w:basedOn w:val="berschrift2"/>
    <w:next w:val="Textanfang1"/>
    <w:qFormat/>
    <w:pPr>
      <w:tabs>
        <w:tab w:val="clear" w:pos="680"/>
      </w:tabs>
      <w:ind w:left="0" w:firstLine="0"/>
      <w:outlineLvl w:val="4"/>
    </w:pPr>
  </w:style>
  <w:style w:type="paragraph" w:styleId="berschrift6">
    <w:name w:val="heading 6"/>
    <w:basedOn w:val="berschrift3"/>
    <w:next w:val="Textanfang1"/>
    <w:qFormat/>
    <w:pPr>
      <w:tabs>
        <w:tab w:val="clear" w:pos="680"/>
      </w:tabs>
      <w:ind w:left="0" w:firstLine="0"/>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anfang">
    <w:name w:val="Textanfang"/>
    <w:basedOn w:val="Standard"/>
    <w:next w:val="Textmitte"/>
    <w:pPr>
      <w:spacing w:before="120"/>
      <w:ind w:left="680"/>
    </w:pPr>
  </w:style>
  <w:style w:type="paragraph" w:customStyle="1" w:styleId="GVder">
    <w:name w:val="GVder"/>
    <w:basedOn w:val="Standard"/>
    <w:pPr>
      <w:framePr w:hSpace="142" w:wrap="around" w:vAnchor="text" w:hAnchor="margin" w:y="211"/>
      <w:spacing w:before="120"/>
    </w:pPr>
  </w:style>
  <w:style w:type="paragraph" w:customStyle="1" w:styleId="Text1">
    <w:name w:val="Text1"/>
    <w:basedOn w:val="Standard"/>
    <w:next w:val="Textabsatz"/>
    <w:pPr>
      <w:spacing w:before="120" w:line="312" w:lineRule="auto"/>
    </w:pPr>
  </w:style>
  <w:style w:type="character" w:styleId="Kommentarzeichen">
    <w:name w:val="annotation reference"/>
    <w:semiHidden/>
    <w:rPr>
      <w:sz w:val="16"/>
    </w:rPr>
  </w:style>
  <w:style w:type="paragraph" w:styleId="Kommentartext">
    <w:name w:val="annotation text"/>
    <w:basedOn w:val="Standard"/>
    <w:semiHidden/>
  </w:style>
  <w:style w:type="paragraph" w:styleId="Verzeichnis3">
    <w:name w:val="toc 3"/>
    <w:basedOn w:val="Standard"/>
    <w:next w:val="Standard"/>
    <w:semiHidden/>
    <w:pPr>
      <w:tabs>
        <w:tab w:val="right" w:pos="8789"/>
      </w:tabs>
      <w:spacing w:line="312" w:lineRule="auto"/>
      <w:ind w:left="709" w:hanging="709"/>
    </w:pPr>
  </w:style>
  <w:style w:type="paragraph" w:styleId="Verzeichnis2">
    <w:name w:val="toc 2"/>
    <w:basedOn w:val="Standard"/>
    <w:next w:val="Standard"/>
    <w:semiHidden/>
    <w:pPr>
      <w:tabs>
        <w:tab w:val="right" w:pos="8789"/>
      </w:tabs>
      <w:spacing w:line="312" w:lineRule="auto"/>
      <w:ind w:left="709" w:hanging="709"/>
    </w:pPr>
    <w:rPr>
      <w:b/>
    </w:rPr>
  </w:style>
  <w:style w:type="paragraph" w:styleId="Verzeichnis1">
    <w:name w:val="toc 1"/>
    <w:basedOn w:val="Standard"/>
    <w:next w:val="Standard"/>
    <w:semiHidden/>
    <w:pPr>
      <w:tabs>
        <w:tab w:val="right" w:pos="8789"/>
      </w:tabs>
      <w:spacing w:before="120" w:line="360" w:lineRule="auto"/>
    </w:pPr>
    <w:rPr>
      <w:b/>
    </w:rPr>
  </w:style>
  <w:style w:type="paragraph" w:styleId="Fuzeile">
    <w:name w:val="footer"/>
    <w:basedOn w:val="Standard"/>
    <w:link w:val="FuzeileZchn"/>
    <w:pPr>
      <w:framePr w:wrap="around" w:vAnchor="text" w:hAnchor="text" w:y="1"/>
      <w:spacing w:line="144" w:lineRule="exact"/>
    </w:pPr>
    <w:rPr>
      <w:sz w:val="12"/>
      <w:szCs w:val="12"/>
    </w:rPr>
  </w:style>
  <w:style w:type="paragraph" w:styleId="Kopfzeile">
    <w:name w:val="header"/>
    <w:basedOn w:val="Standard"/>
    <w:pPr>
      <w:tabs>
        <w:tab w:val="right" w:pos="9356"/>
      </w:tabs>
    </w:pPr>
    <w:rPr>
      <w:sz w:val="16"/>
      <w:szCs w:val="16"/>
    </w:rPr>
  </w:style>
  <w:style w:type="character" w:styleId="Funotenzeichen">
    <w:name w:val="footnote reference"/>
    <w:semiHidden/>
    <w:rPr>
      <w:position w:val="6"/>
      <w:sz w:val="16"/>
    </w:rPr>
  </w:style>
  <w:style w:type="paragraph" w:styleId="Funotentext">
    <w:name w:val="footnote text"/>
    <w:basedOn w:val="Standard"/>
    <w:semiHidden/>
    <w:rPr>
      <w:sz w:val="18"/>
    </w:rPr>
  </w:style>
  <w:style w:type="paragraph" w:customStyle="1" w:styleId="Inhalt">
    <w:name w:val="Inhalt"/>
    <w:basedOn w:val="Standard"/>
    <w:rPr>
      <w:rFonts w:ascii="Univers (W1)" w:hAnsi="Univers (W1)"/>
      <w:i/>
      <w:sz w:val="32"/>
    </w:rPr>
  </w:style>
  <w:style w:type="paragraph" w:customStyle="1" w:styleId="Thema">
    <w:name w:val="Thema"/>
    <w:basedOn w:val="Standard"/>
    <w:pPr>
      <w:tabs>
        <w:tab w:val="left" w:pos="8931"/>
      </w:tabs>
      <w:spacing w:before="120" w:after="240"/>
    </w:pPr>
    <w:rPr>
      <w:b/>
    </w:rPr>
  </w:style>
  <w:style w:type="paragraph" w:styleId="Titel">
    <w:name w:val="Title"/>
    <w:basedOn w:val="Standard"/>
    <w:qFormat/>
    <w:pPr>
      <w:widowControl w:val="0"/>
      <w:tabs>
        <w:tab w:val="left" w:pos="709"/>
      </w:tabs>
      <w:spacing w:after="240" w:line="312" w:lineRule="auto"/>
    </w:pPr>
    <w:rPr>
      <w:b/>
    </w:rPr>
  </w:style>
  <w:style w:type="paragraph" w:customStyle="1" w:styleId="Tabtext">
    <w:name w:val="Tabtext"/>
    <w:basedOn w:val="Standard"/>
    <w:pPr>
      <w:tabs>
        <w:tab w:val="left" w:pos="709"/>
      </w:tabs>
    </w:pPr>
    <w:rPr>
      <w:rFonts w:ascii="Univers (W1)" w:hAnsi="Univers (W1)"/>
    </w:rPr>
  </w:style>
  <w:style w:type="paragraph" w:customStyle="1" w:styleId="Textstrich">
    <w:name w:val="Textstrich"/>
    <w:basedOn w:val="Texteinzug"/>
    <w:pPr>
      <w:ind w:left="567"/>
    </w:pPr>
  </w:style>
  <w:style w:type="paragraph" w:customStyle="1" w:styleId="Texteinzug">
    <w:name w:val="Texteinzug"/>
    <w:basedOn w:val="Standard"/>
    <w:pPr>
      <w:tabs>
        <w:tab w:val="left" w:pos="709"/>
      </w:tabs>
      <w:spacing w:line="360" w:lineRule="auto"/>
      <w:ind w:left="340"/>
    </w:pPr>
  </w:style>
  <w:style w:type="paragraph" w:customStyle="1" w:styleId="Textafett">
    <w:name w:val="Textafett"/>
    <w:basedOn w:val="Standard"/>
    <w:pPr>
      <w:tabs>
        <w:tab w:val="left" w:pos="709"/>
      </w:tabs>
      <w:ind w:left="709"/>
    </w:pPr>
    <w:rPr>
      <w:b/>
      <w:sz w:val="24"/>
    </w:rPr>
  </w:style>
  <w:style w:type="paragraph" w:customStyle="1" w:styleId="Schritt">
    <w:name w:val="Schritt"/>
    <w:basedOn w:val="Standard"/>
    <w:pPr>
      <w:tabs>
        <w:tab w:val="left" w:pos="709"/>
      </w:tabs>
      <w:spacing w:before="240" w:after="240"/>
      <w:ind w:left="1418"/>
    </w:pPr>
  </w:style>
  <w:style w:type="paragraph" w:customStyle="1" w:styleId="Beispiel">
    <w:name w:val="Beispiel"/>
    <w:basedOn w:val="Standard"/>
    <w:pPr>
      <w:spacing w:before="480" w:after="240"/>
    </w:pPr>
  </w:style>
  <w:style w:type="paragraph" w:customStyle="1" w:styleId="Kopien">
    <w:name w:val="Kopien"/>
    <w:basedOn w:val="Beilagen"/>
    <w:next w:val="KopienText"/>
    <w:pPr>
      <w:framePr w:wrap="around"/>
      <w:spacing w:line="240" w:lineRule="exact"/>
    </w:pPr>
  </w:style>
  <w:style w:type="paragraph" w:customStyle="1" w:styleId="Beilagen">
    <w:name w:val="Beilagen"/>
    <w:basedOn w:val="Standard"/>
    <w:next w:val="BeilagenText"/>
    <w:pPr>
      <w:framePr w:hSpace="142" w:vSpace="142" w:wrap="around" w:hAnchor="margin" w:yAlign="bottom"/>
      <w:spacing w:line="312" w:lineRule="auto"/>
    </w:pPr>
    <w:rPr>
      <w:b/>
    </w:rPr>
  </w:style>
  <w:style w:type="paragraph" w:customStyle="1" w:styleId="BeilagenText">
    <w:name w:val="BeilagenText"/>
    <w:basedOn w:val="Beilagen"/>
    <w:pPr>
      <w:framePr w:wrap="around"/>
    </w:pPr>
    <w:rPr>
      <w:b w:val="0"/>
    </w:rPr>
  </w:style>
  <w:style w:type="paragraph" w:customStyle="1" w:styleId="KopienText">
    <w:name w:val="KopienText"/>
    <w:basedOn w:val="BeilagenText"/>
    <w:pPr>
      <w:framePr w:wrap="around"/>
      <w:spacing w:line="240" w:lineRule="exact"/>
    </w:pPr>
  </w:style>
  <w:style w:type="paragraph" w:customStyle="1" w:styleId="Tabtext1">
    <w:name w:val="Tabtext1"/>
    <w:basedOn w:val="Tabtext"/>
  </w:style>
  <w:style w:type="paragraph" w:customStyle="1" w:styleId="Clipart">
    <w:name w:val="Clipart"/>
    <w:basedOn w:val="Standard"/>
    <w:pPr>
      <w:framePr w:hSpace="142" w:wrap="notBeside" w:vAnchor="page" w:hAnchor="margin" w:y="6522"/>
      <w:spacing w:before="1200"/>
    </w:pPr>
    <w:rPr>
      <w:b/>
      <w:sz w:val="40"/>
    </w:rPr>
  </w:style>
  <w:style w:type="paragraph" w:customStyle="1" w:styleId="Nr">
    <w:name w:val="Nr"/>
    <w:basedOn w:val="berschrift3"/>
    <w:pPr>
      <w:outlineLvl w:val="9"/>
    </w:pPr>
    <w:rPr>
      <w:rFonts w:ascii="Univers (W1)" w:hAnsi="Univers (W1)"/>
    </w:rPr>
  </w:style>
  <w:style w:type="paragraph" w:styleId="Unterschrift">
    <w:name w:val="Signature"/>
    <w:basedOn w:val="Standard"/>
    <w:next w:val="Standard"/>
    <w:semiHidden/>
    <w:pPr>
      <w:keepNext/>
      <w:tabs>
        <w:tab w:val="left" w:pos="3119"/>
        <w:tab w:val="left" w:pos="8846"/>
      </w:tabs>
      <w:spacing w:before="960"/>
    </w:pPr>
  </w:style>
  <w:style w:type="paragraph" w:customStyle="1" w:styleId="Betrifft">
    <w:name w:val="Betrifft"/>
    <w:basedOn w:val="Standard"/>
    <w:next w:val="Standard"/>
    <w:pPr>
      <w:tabs>
        <w:tab w:val="left" w:pos="1134"/>
      </w:tabs>
      <w:spacing w:before="480"/>
    </w:pPr>
    <w:rPr>
      <w:b/>
    </w:rPr>
  </w:style>
  <w:style w:type="paragraph" w:styleId="Anrede">
    <w:name w:val="Salutation"/>
    <w:basedOn w:val="Standard"/>
    <w:next w:val="Text"/>
    <w:semiHidden/>
    <w:pPr>
      <w:spacing w:before="480" w:after="240"/>
    </w:pPr>
  </w:style>
  <w:style w:type="paragraph" w:customStyle="1" w:styleId="Firma">
    <w:name w:val="Firma"/>
    <w:basedOn w:val="Standard"/>
    <w:pPr>
      <w:keepNext/>
      <w:spacing w:before="240"/>
    </w:pPr>
  </w:style>
  <w:style w:type="paragraph" w:customStyle="1" w:styleId="Klassifikation">
    <w:name w:val="Klassifikation"/>
    <w:basedOn w:val="Adresse"/>
    <w:pPr>
      <w:framePr w:w="8953" w:h="2608" w:hRule="exact" w:hSpace="142" w:vSpace="142" w:wrap="around" w:vAnchor="page" w:hAnchor="margin" w:y="1986"/>
      <w:spacing w:before="565" w:after="240" w:line="280" w:lineRule="exact"/>
    </w:pPr>
    <w:rPr>
      <w:b/>
    </w:rPr>
  </w:style>
  <w:style w:type="paragraph" w:customStyle="1" w:styleId="An">
    <w:name w:val="An"/>
    <w:basedOn w:val="Standard"/>
    <w:pPr>
      <w:spacing w:before="240"/>
    </w:pPr>
  </w:style>
  <w:style w:type="paragraph" w:customStyle="1" w:styleId="Ort">
    <w:name w:val="Ort"/>
    <w:basedOn w:val="Standard"/>
    <w:pPr>
      <w:spacing w:before="480"/>
    </w:pPr>
  </w:style>
  <w:style w:type="paragraph" w:customStyle="1" w:styleId="DatumA">
    <w:name w:val="DatumA"/>
    <w:basedOn w:val="Standard"/>
    <w:pPr>
      <w:framePr w:hSpace="142" w:wrap="around" w:hAnchor="margin" w:yAlign="bottom"/>
    </w:pPr>
  </w:style>
  <w:style w:type="paragraph" w:customStyle="1" w:styleId="Kopf2">
    <w:name w:val="Kopf2"/>
    <w:basedOn w:val="Standard"/>
    <w:pPr>
      <w:tabs>
        <w:tab w:val="right" w:pos="9356"/>
      </w:tabs>
      <w:ind w:right="-1"/>
    </w:pPr>
  </w:style>
  <w:style w:type="paragraph" w:customStyle="1" w:styleId="Gruss">
    <w:name w:val="Gruss"/>
    <w:basedOn w:val="Standard"/>
    <w:pPr>
      <w:keepNext/>
      <w:tabs>
        <w:tab w:val="left" w:pos="4962"/>
      </w:tabs>
      <w:spacing w:before="480" w:line="240" w:lineRule="atLeast"/>
    </w:pPr>
  </w:style>
  <w:style w:type="paragraph" w:customStyle="1" w:styleId="Adresse">
    <w:name w:val="Adresse"/>
    <w:basedOn w:val="An"/>
    <w:pPr>
      <w:spacing w:before="640"/>
    </w:pPr>
  </w:style>
  <w:style w:type="paragraph" w:customStyle="1" w:styleId="Referenz">
    <w:name w:val="Referenz"/>
    <w:basedOn w:val="Standard"/>
    <w:pPr>
      <w:spacing w:line="280" w:lineRule="exact"/>
    </w:pPr>
    <w:rPr>
      <w:sz w:val="18"/>
    </w:rPr>
  </w:style>
  <w:style w:type="paragraph" w:styleId="Datum">
    <w:name w:val="Date"/>
    <w:basedOn w:val="Standard"/>
    <w:pPr>
      <w:spacing w:before="480"/>
    </w:pPr>
  </w:style>
  <w:style w:type="paragraph" w:customStyle="1" w:styleId="Text">
    <w:name w:val="Text"/>
    <w:basedOn w:val="Standard"/>
    <w:next w:val="Textabsatz"/>
    <w:pPr>
      <w:spacing w:after="120"/>
    </w:pPr>
  </w:style>
  <w:style w:type="paragraph" w:customStyle="1" w:styleId="Textabsatz">
    <w:name w:val="Textabsatz"/>
    <w:basedOn w:val="Standard"/>
    <w:pPr>
      <w:spacing w:before="120"/>
    </w:pPr>
  </w:style>
  <w:style w:type="paragraph" w:customStyle="1" w:styleId="BK">
    <w:name w:val="B/K"/>
    <w:basedOn w:val="Standard"/>
  </w:style>
  <w:style w:type="paragraph" w:customStyle="1" w:styleId="BerichtName">
    <w:name w:val="BerichtName"/>
    <w:basedOn w:val="Standard"/>
    <w:pPr>
      <w:framePr w:hSpace="142" w:wrap="notBeside" w:vAnchor="page" w:hAnchor="margin" w:y="7485"/>
      <w:spacing w:line="240" w:lineRule="atLeast"/>
    </w:pPr>
    <w:rPr>
      <w:b/>
      <w:sz w:val="28"/>
    </w:rPr>
  </w:style>
  <w:style w:type="paragraph" w:customStyle="1" w:styleId="Referenzschluss">
    <w:name w:val="Referenzschluss"/>
    <w:basedOn w:val="Referenz"/>
  </w:style>
  <w:style w:type="paragraph" w:customStyle="1" w:styleId="Textblock">
    <w:name w:val="Textblock"/>
    <w:basedOn w:val="Text"/>
    <w:pPr>
      <w:spacing w:before="120"/>
      <w:jc w:val="both"/>
    </w:pPr>
  </w:style>
  <w:style w:type="paragraph" w:customStyle="1" w:styleId="Generalversammlung">
    <w:name w:val="Generalversammlung"/>
    <w:basedOn w:val="BerichtName"/>
    <w:pPr>
      <w:framePr w:wrap="notBeside"/>
      <w:spacing w:before="240"/>
    </w:pPr>
    <w:rPr>
      <w:b w:val="0"/>
      <w:sz w:val="22"/>
    </w:rPr>
  </w:style>
  <w:style w:type="paragraph" w:customStyle="1" w:styleId="AdresseBericht">
    <w:name w:val="AdresseBericht"/>
    <w:basedOn w:val="Generalversammlung"/>
    <w:next w:val="Standard"/>
    <w:pPr>
      <w:framePr w:wrap="notBeside" w:y="3120"/>
      <w:spacing w:before="0"/>
    </w:pPr>
    <w:rPr>
      <w:b/>
      <w:sz w:val="28"/>
    </w:rPr>
  </w:style>
  <w:style w:type="paragraph" w:customStyle="1" w:styleId="ZurJahresrechnung">
    <w:name w:val="ZurJahresrechnung"/>
    <w:basedOn w:val="AdresseBericht"/>
    <w:pPr>
      <w:framePr w:w="11408" w:wrap="notBeside" w:y="7826"/>
      <w:spacing w:before="60"/>
    </w:pPr>
  </w:style>
  <w:style w:type="paragraph" w:customStyle="1" w:styleId="BeilJahresrechnung">
    <w:name w:val="BeilJahresrechnung"/>
    <w:basedOn w:val="Standard"/>
  </w:style>
  <w:style w:type="paragraph" w:customStyle="1" w:styleId="1">
    <w:name w:val="1"/>
    <w:basedOn w:val="BeilagenText"/>
    <w:pPr>
      <w:framePr w:wrap="around"/>
    </w:pPr>
  </w:style>
  <w:style w:type="paragraph" w:customStyle="1" w:styleId="TabAnhang">
    <w:name w:val="TabAnhang"/>
    <w:basedOn w:val="Text"/>
  </w:style>
  <w:style w:type="paragraph" w:customStyle="1" w:styleId="Beilaufzhlung">
    <w:name w:val="Beilaufzählung"/>
    <w:basedOn w:val="Standard"/>
  </w:style>
  <w:style w:type="paragraph" w:customStyle="1" w:styleId="BeilagenText1">
    <w:name w:val="BeilagenText1"/>
    <w:basedOn w:val="1"/>
    <w:pPr>
      <w:framePr w:wrap="around"/>
      <w:ind w:left="283" w:hanging="283"/>
    </w:pPr>
  </w:style>
  <w:style w:type="paragraph" w:customStyle="1" w:styleId="BeilagenText2">
    <w:name w:val="BeilagenText2"/>
    <w:basedOn w:val="BeilagenText"/>
    <w:pPr>
      <w:framePr w:wrap="around"/>
      <w:spacing w:before="120"/>
    </w:pPr>
  </w:style>
  <w:style w:type="paragraph" w:customStyle="1" w:styleId="Abschende">
    <w:name w:val="Abschende"/>
    <w:basedOn w:val="Standard"/>
  </w:style>
  <w:style w:type="character" w:styleId="Seitenzahl">
    <w:name w:val="page number"/>
    <w:basedOn w:val="Absatz-Standardschriftart"/>
  </w:style>
  <w:style w:type="paragraph" w:customStyle="1" w:styleId="AntragText">
    <w:name w:val="AntragText"/>
    <w:basedOn w:val="Standard"/>
    <w:pPr>
      <w:spacing w:before="240" w:after="240"/>
    </w:pPr>
  </w:style>
  <w:style w:type="paragraph" w:customStyle="1" w:styleId="Punkt">
    <w:name w:val="Punkt"/>
    <w:pPr>
      <w:numPr>
        <w:numId w:val="5"/>
      </w:numPr>
      <w:spacing w:before="120" w:line="240" w:lineRule="exact"/>
    </w:pPr>
    <w:rPr>
      <w:rFonts w:ascii="Arial" w:hAnsi="Arial"/>
      <w:sz w:val="22"/>
      <w:lang w:eastAsia="en-US"/>
    </w:rPr>
  </w:style>
  <w:style w:type="paragraph" w:customStyle="1" w:styleId="TextTitel">
    <w:name w:val="TextTitel"/>
    <w:basedOn w:val="Text1"/>
    <w:pPr>
      <w:spacing w:before="200" w:after="160"/>
    </w:pPr>
  </w:style>
  <w:style w:type="paragraph" w:customStyle="1" w:styleId="Whrung">
    <w:name w:val="Währung"/>
    <w:basedOn w:val="Text1"/>
    <w:pPr>
      <w:spacing w:before="240"/>
      <w:jc w:val="center"/>
    </w:pPr>
    <w:rPr>
      <w:b/>
    </w:rPr>
  </w:style>
  <w:style w:type="paragraph" w:customStyle="1" w:styleId="Betrag">
    <w:name w:val="Betrag"/>
    <w:basedOn w:val="Text1"/>
    <w:pPr>
      <w:tabs>
        <w:tab w:val="decimal" w:pos="1021"/>
      </w:tabs>
    </w:pPr>
  </w:style>
  <w:style w:type="paragraph" w:customStyle="1" w:styleId="PunktText">
    <w:name w:val="PunktText"/>
    <w:basedOn w:val="Punkt"/>
    <w:pPr>
      <w:tabs>
        <w:tab w:val="left" w:pos="2127"/>
        <w:tab w:val="decimal" w:pos="4820"/>
      </w:tabs>
      <w:ind w:firstLine="0"/>
    </w:pPr>
  </w:style>
  <w:style w:type="paragraph" w:customStyle="1" w:styleId="Excel">
    <w:name w:val="Excel"/>
    <w:basedOn w:val="Standard"/>
    <w:pPr>
      <w:widowControl w:val="0"/>
    </w:pPr>
  </w:style>
  <w:style w:type="paragraph" w:customStyle="1" w:styleId="Textabsatz1">
    <w:name w:val="Textabsatz1"/>
    <w:basedOn w:val="Textabsatz"/>
    <w:pPr>
      <w:spacing w:before="280"/>
    </w:pPr>
  </w:style>
  <w:style w:type="paragraph" w:customStyle="1" w:styleId="Seite">
    <w:name w:val="Seite"/>
    <w:basedOn w:val="Kopfzeile"/>
    <w:pPr>
      <w:framePr w:hSpace="142" w:wrap="around" w:vAnchor="text" w:hAnchor="margin" w:xAlign="right" w:yAlign="bottom"/>
    </w:pPr>
  </w:style>
  <w:style w:type="paragraph" w:customStyle="1" w:styleId="Unterschrift1">
    <w:name w:val="Unterschrift1"/>
    <w:basedOn w:val="Unterschrift"/>
  </w:style>
  <w:style w:type="paragraph" w:customStyle="1" w:styleId="AdresseBericht1">
    <w:name w:val="AdresseBericht1"/>
    <w:basedOn w:val="Standard"/>
    <w:next w:val="Standard"/>
    <w:pPr>
      <w:framePr w:w="3498" w:h="1582" w:hSpace="142" w:wrap="around" w:vAnchor="text" w:hAnchor="margin" w:y="908"/>
    </w:pPr>
  </w:style>
  <w:style w:type="paragraph" w:customStyle="1" w:styleId="Textmitte">
    <w:name w:val="Textmitte"/>
    <w:basedOn w:val="Standard"/>
    <w:pPr>
      <w:spacing w:before="120"/>
      <w:ind w:left="680"/>
    </w:pPr>
  </w:style>
  <w:style w:type="paragraph" w:customStyle="1" w:styleId="Unterschriftl">
    <w:name w:val="Unterschriftl"/>
    <w:basedOn w:val="Unterschrift"/>
    <w:pPr>
      <w:ind w:left="-28"/>
    </w:pPr>
  </w:style>
  <w:style w:type="paragraph" w:customStyle="1" w:styleId="Zeitperiode">
    <w:name w:val="Zeitperiode"/>
    <w:basedOn w:val="Standard"/>
    <w:pPr>
      <w:framePr w:w="11408" w:hSpace="142" w:wrap="notBeside" w:vAnchor="page" w:hAnchor="margin" w:y="7826"/>
      <w:spacing w:before="480"/>
    </w:pPr>
  </w:style>
  <w:style w:type="paragraph" w:customStyle="1" w:styleId="Name">
    <w:name w:val="Name"/>
    <w:basedOn w:val="Kopfzeile"/>
    <w:pPr>
      <w:jc w:val="right"/>
    </w:pPr>
    <w:rPr>
      <w:b/>
      <w:spacing w:val="5"/>
      <w:sz w:val="24"/>
    </w:rPr>
  </w:style>
  <w:style w:type="paragraph" w:customStyle="1" w:styleId="Zeile2">
    <w:name w:val="Zeile2"/>
    <w:basedOn w:val="Kopfzeile"/>
    <w:pPr>
      <w:spacing w:line="170" w:lineRule="exact"/>
      <w:jc w:val="right"/>
    </w:pPr>
  </w:style>
  <w:style w:type="paragraph" w:customStyle="1" w:styleId="BranchePers">
    <w:name w:val="Branche/Pers"/>
    <w:basedOn w:val="Standard"/>
    <w:next w:val="Standard"/>
    <w:pPr>
      <w:tabs>
        <w:tab w:val="right" w:pos="9356"/>
      </w:tabs>
      <w:spacing w:before="200"/>
      <w:jc w:val="right"/>
    </w:pPr>
    <w:rPr>
      <w:b/>
      <w:sz w:val="18"/>
    </w:rPr>
  </w:style>
  <w:style w:type="paragraph" w:customStyle="1" w:styleId="Kammer">
    <w:name w:val="Kammer"/>
    <w:basedOn w:val="Fuzeile"/>
    <w:pPr>
      <w:framePr w:w="9356" w:h="454" w:hRule="exact" w:hSpace="142" w:vSpace="142" w:wrap="notBeside" w:vAnchor="page" w:hAnchor="page" w:x="1702" w:y="15707"/>
      <w:spacing w:line="300" w:lineRule="atLeast"/>
    </w:pPr>
    <w:rPr>
      <w:sz w:val="18"/>
    </w:rPr>
  </w:style>
  <w:style w:type="paragraph" w:customStyle="1" w:styleId="AdresseBericht2">
    <w:name w:val="AdresseBericht2"/>
    <w:basedOn w:val="AdresseBericht1"/>
    <w:pPr>
      <w:framePr w:wrap="around"/>
    </w:pPr>
  </w:style>
  <w:style w:type="paragraph" w:customStyle="1" w:styleId="Zeile3">
    <w:name w:val="Zeile3"/>
    <w:basedOn w:val="Kopfzeile"/>
    <w:pPr>
      <w:spacing w:line="240" w:lineRule="auto"/>
      <w:jc w:val="right"/>
    </w:pPr>
    <w:rPr>
      <w:sz w:val="18"/>
    </w:rPr>
  </w:style>
  <w:style w:type="paragraph" w:customStyle="1" w:styleId="1Kopfzeile">
    <w:name w:val="1.Kopfzeile"/>
    <w:basedOn w:val="Kopfzeile"/>
    <w:rPr>
      <w:color w:val="786860"/>
      <w:sz w:val="18"/>
    </w:rPr>
  </w:style>
  <w:style w:type="paragraph" w:customStyle="1" w:styleId="Unterschriften">
    <w:name w:val="Unterschriften"/>
    <w:basedOn w:val="Unterschrift"/>
    <w:pPr>
      <w:spacing w:before="0"/>
    </w:pPr>
  </w:style>
  <w:style w:type="paragraph" w:customStyle="1" w:styleId="Branche">
    <w:name w:val="Branche"/>
    <w:basedOn w:val="Zeile3"/>
    <w:next w:val="Standard"/>
    <w:pPr>
      <w:spacing w:before="200"/>
    </w:pPr>
    <w:rPr>
      <w:b/>
      <w:color w:val="786860"/>
    </w:rPr>
  </w:style>
  <w:style w:type="paragraph" w:customStyle="1" w:styleId="Annexes">
    <w:name w:val="Annexes"/>
    <w:basedOn w:val="Beilagen"/>
    <w:next w:val="Standard"/>
    <w:pPr>
      <w:framePr w:wrap="notBeside" w:x="1"/>
      <w:overflowPunct/>
      <w:autoSpaceDE/>
      <w:autoSpaceDN/>
      <w:adjustRightInd/>
      <w:textAlignment w:val="auto"/>
    </w:pPr>
    <w:rPr>
      <w:lang w:val="fr-FR"/>
    </w:rPr>
  </w:style>
  <w:style w:type="paragraph" w:customStyle="1" w:styleId="Annexestexte">
    <w:name w:val="Annexes texte"/>
    <w:basedOn w:val="Annexes"/>
    <w:pPr>
      <w:framePr w:wrap="notBeside"/>
    </w:pPr>
    <w:rPr>
      <w:b w:val="0"/>
    </w:rPr>
  </w:style>
  <w:style w:type="paragraph" w:styleId="Aufzhlungszeichen">
    <w:name w:val="List Bullet"/>
    <w:basedOn w:val="Standard"/>
    <w:autoRedefine/>
    <w:semiHidden/>
    <w:pPr>
      <w:numPr>
        <w:numId w:val="4"/>
      </w:numPr>
    </w:pPr>
  </w:style>
  <w:style w:type="paragraph" w:customStyle="1" w:styleId="Copies">
    <w:name w:val="Copies"/>
    <w:basedOn w:val="Beilagen"/>
    <w:next w:val="Standard"/>
    <w:pPr>
      <w:framePr w:wrap="notBeside" w:x="1"/>
    </w:pPr>
  </w:style>
  <w:style w:type="paragraph" w:customStyle="1" w:styleId="Copiestexte">
    <w:name w:val="Copies texte"/>
    <w:basedOn w:val="Copies"/>
    <w:pPr>
      <w:framePr w:wrap="notBeside"/>
    </w:pPr>
    <w:rPr>
      <w:b w:val="0"/>
    </w:rPr>
  </w:style>
  <w:style w:type="paragraph" w:customStyle="1" w:styleId="FormatvorlageDatumVor18pt">
    <w:name w:val="Formatvorlage Datum + Vor:  18 pt"/>
    <w:basedOn w:val="Datum"/>
    <w:pPr>
      <w:spacing w:before="360" w:line="280" w:lineRule="exact"/>
    </w:pPr>
  </w:style>
  <w:style w:type="paragraph" w:customStyle="1" w:styleId="FormatvorlageFirmaNach48pt">
    <w:name w:val="Formatvorlage Firma + Nach:  48 pt"/>
    <w:basedOn w:val="Firma"/>
    <w:pPr>
      <w:spacing w:before="360" w:after="960"/>
    </w:pPr>
  </w:style>
  <w:style w:type="paragraph" w:customStyle="1" w:styleId="Funktion">
    <w:name w:val="Funktion"/>
    <w:basedOn w:val="Standard"/>
    <w:pPr>
      <w:spacing w:before="280"/>
    </w:pPr>
    <w:rPr>
      <w:sz w:val="18"/>
    </w:rPr>
  </w:style>
  <w:style w:type="character" w:styleId="Hyperlink">
    <w:name w:val="Hyperlink"/>
    <w:semiHidden/>
    <w:rPr>
      <w:color w:val="0000FF"/>
      <w:u w:val="single"/>
    </w:rPr>
  </w:style>
  <w:style w:type="character" w:customStyle="1" w:styleId="KammerLogo">
    <w:name w:val="Kammer_Logo"/>
    <w:rPr>
      <w:position w:val="6"/>
    </w:rPr>
  </w:style>
  <w:style w:type="paragraph" w:customStyle="1" w:styleId="Logo">
    <w:name w:val="Logo"/>
    <w:basedOn w:val="Standard"/>
    <w:next w:val="Zeile2"/>
    <w:pPr>
      <w:tabs>
        <w:tab w:val="left" w:pos="1000"/>
      </w:tabs>
      <w:spacing w:line="240" w:lineRule="atLeast"/>
    </w:pPr>
  </w:style>
  <w:style w:type="paragraph" w:customStyle="1" w:styleId="Names">
    <w:name w:val="Names"/>
    <w:basedOn w:val="Standard"/>
    <w:pPr>
      <w:jc w:val="right"/>
    </w:pPr>
    <w:rPr>
      <w:b/>
      <w:spacing w:val="16"/>
      <w:sz w:val="26"/>
    </w:rPr>
  </w:style>
  <w:style w:type="paragraph" w:customStyle="1" w:styleId="OfAuf">
    <w:name w:val="OfAuf"/>
    <w:basedOn w:val="Betrifft"/>
    <w:pPr>
      <w:spacing w:before="120"/>
    </w:pPr>
  </w:style>
  <w:style w:type="paragraph" w:customStyle="1" w:styleId="Punkt1">
    <w:name w:val="Punkt1"/>
    <w:basedOn w:val="Punkt"/>
    <w:pPr>
      <w:numPr>
        <w:numId w:val="6"/>
      </w:numPr>
    </w:pPr>
  </w:style>
  <w:style w:type="paragraph" w:styleId="Standardeinzug">
    <w:name w:val="Normal Indent"/>
    <w:basedOn w:val="Standard"/>
    <w:semiHidden/>
    <w:pPr>
      <w:ind w:left="709"/>
    </w:pPr>
  </w:style>
  <w:style w:type="paragraph" w:customStyle="1" w:styleId="Textanfang1">
    <w:name w:val="Textanfang1"/>
    <w:basedOn w:val="Textanfang"/>
    <w:next w:val="Standard"/>
    <w:pPr>
      <w:ind w:left="0"/>
    </w:pPr>
  </w:style>
  <w:style w:type="paragraph" w:customStyle="1" w:styleId="Textmitte1">
    <w:name w:val="Textmitte1"/>
    <w:basedOn w:val="Textmitte"/>
    <w:pPr>
      <w:ind w:left="0"/>
    </w:pPr>
  </w:style>
  <w:style w:type="character" w:customStyle="1" w:styleId="FuzeileZchn">
    <w:name w:val="Fußzeile Zchn"/>
    <w:link w:val="Fuzeile"/>
    <w:rsid w:val="00A13364"/>
    <w:rPr>
      <w:rFonts w:ascii="Trebuchet MS" w:hAnsi="Trebuchet MS"/>
      <w:sz w:val="12"/>
      <w:szCs w:val="12"/>
      <w:lang w:eastAsia="de-DE"/>
    </w:rPr>
  </w:style>
  <w:style w:type="paragraph" w:styleId="Sprechblasentext">
    <w:name w:val="Balloon Text"/>
    <w:basedOn w:val="Standard"/>
    <w:link w:val="SprechblasentextZchn"/>
    <w:uiPriority w:val="99"/>
    <w:semiHidden/>
    <w:unhideWhenUsed/>
    <w:rsid w:val="000D03B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D03BD"/>
    <w:rPr>
      <w:rFonts w:ascii="Tahoma" w:hAnsi="Tahoma" w:cs="Tahoma"/>
      <w:sz w:val="16"/>
      <w:szCs w:val="16"/>
      <w:lang w:eastAsia="de-DE"/>
    </w:rPr>
  </w:style>
  <w:style w:type="paragraph" w:customStyle="1" w:styleId="Default">
    <w:name w:val="Default"/>
    <w:rsid w:val="00537A88"/>
    <w:pPr>
      <w:autoSpaceDE w:val="0"/>
      <w:autoSpaceDN w:val="0"/>
      <w:adjustRightInd w:val="0"/>
    </w:pPr>
    <w:rPr>
      <w:rFonts w:ascii="Arial" w:hAnsi="Arial" w:cs="Arial"/>
      <w:color w:val="000000"/>
      <w:sz w:val="24"/>
      <w:szCs w:val="24"/>
    </w:rPr>
  </w:style>
  <w:style w:type="character" w:styleId="Platzhaltertext">
    <w:name w:val="Placeholder Text"/>
    <w:basedOn w:val="Absatz-Standardschriftart"/>
    <w:uiPriority w:val="99"/>
    <w:semiHidden/>
    <w:rsid w:val="00BB34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Vorlagen%20-%20Manager\Vorlagen\WP_PB_OeV_iA_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Allgemein"/>
          <w:gallery w:val="placeholder"/>
        </w:category>
        <w:types>
          <w:type w:val="bbPlcHdr"/>
        </w:types>
        <w:behaviors>
          <w:behavior w:val="content"/>
        </w:behaviors>
        <w:guid w:val="{039CA8BA-B8B8-4465-942A-0137DB08296A}"/>
      </w:docPartPr>
      <w:docPartBody>
        <w:p w:rsidR="006B4DA5" w:rsidRDefault="006B4DA5">
          <w:r w:rsidRPr="00F85BDF">
            <w:rPr>
              <w:rStyle w:val="Platzhaltertext"/>
            </w:rPr>
            <w:t>Klicken Sie hier, um Text einzugeben.</w:t>
          </w:r>
        </w:p>
      </w:docPartBody>
    </w:docPart>
    <w:docPart>
      <w:docPartPr>
        <w:name w:val="B605B72288924727AA216F11E26F9D13"/>
        <w:category>
          <w:name w:val="Allgemein"/>
          <w:gallery w:val="placeholder"/>
        </w:category>
        <w:types>
          <w:type w:val="bbPlcHdr"/>
        </w:types>
        <w:behaviors>
          <w:behavior w:val="content"/>
        </w:behaviors>
        <w:guid w:val="{AFB694A1-2D48-4ED1-9459-2AD1FE459E4E}"/>
      </w:docPartPr>
      <w:docPartBody>
        <w:p w:rsidR="0091730E" w:rsidRDefault="00946A63" w:rsidP="00946A63">
          <w:pPr>
            <w:pStyle w:val="B605B72288924727AA216F11E26F9D13"/>
          </w:pPr>
          <w:r w:rsidRPr="00F85BDF">
            <w:rPr>
              <w:rStyle w:val="Platzhaltertext"/>
            </w:rPr>
            <w:t>Klicken Sie hier, um Text einzugeben.</w:t>
          </w:r>
        </w:p>
      </w:docPartBody>
    </w:docPart>
    <w:docPart>
      <w:docPartPr>
        <w:name w:val="6B936FA3B2B44EDFB2CDFC75D6CE784F"/>
        <w:category>
          <w:name w:val="Allgemein"/>
          <w:gallery w:val="placeholder"/>
        </w:category>
        <w:types>
          <w:type w:val="bbPlcHdr"/>
        </w:types>
        <w:behaviors>
          <w:behavior w:val="content"/>
        </w:behaviors>
        <w:guid w:val="{97212511-81F0-47DA-8970-2A8ED439CA7C}"/>
      </w:docPartPr>
      <w:docPartBody>
        <w:p w:rsidR="00A10AB7" w:rsidRDefault="002A7796" w:rsidP="002A7796">
          <w:pPr>
            <w:pStyle w:val="6B936FA3B2B44EDFB2CDFC75D6CE784F"/>
          </w:pPr>
          <w:r w:rsidRPr="00F85BDF">
            <w:rPr>
              <w:rStyle w:val="Platzhaltertext"/>
            </w:rPr>
            <w:t>Klicken Sie hier, um Text einzugeben.</w:t>
          </w:r>
        </w:p>
      </w:docPartBody>
    </w:docPart>
    <w:docPart>
      <w:docPartPr>
        <w:name w:val="793ED7B774EA49039C715EABA9851CE7"/>
        <w:category>
          <w:name w:val="Allgemein"/>
          <w:gallery w:val="placeholder"/>
        </w:category>
        <w:types>
          <w:type w:val="bbPlcHdr"/>
        </w:types>
        <w:behaviors>
          <w:behavior w:val="content"/>
        </w:behaviors>
        <w:guid w:val="{F76760F4-5B64-4806-BEB9-A74EF62AC02D}"/>
      </w:docPartPr>
      <w:docPartBody>
        <w:p w:rsidR="00A10AB7" w:rsidRDefault="002A7796" w:rsidP="002A7796">
          <w:pPr>
            <w:pStyle w:val="793ED7B774EA49039C715EABA9851CE7"/>
          </w:pPr>
          <w:r w:rsidRPr="00F85BD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DA5"/>
    <w:rsid w:val="00052D10"/>
    <w:rsid w:val="002A7796"/>
    <w:rsid w:val="003F364D"/>
    <w:rsid w:val="00407832"/>
    <w:rsid w:val="005F20FE"/>
    <w:rsid w:val="006538AC"/>
    <w:rsid w:val="006B4DA5"/>
    <w:rsid w:val="0090413E"/>
    <w:rsid w:val="0091730E"/>
    <w:rsid w:val="00946A63"/>
    <w:rsid w:val="00A10AB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A7796"/>
    <w:rPr>
      <w:color w:val="808080"/>
    </w:rPr>
  </w:style>
  <w:style w:type="paragraph" w:customStyle="1" w:styleId="B605B72288924727AA216F11E26F9D13">
    <w:name w:val="B605B72288924727AA216F11E26F9D13"/>
    <w:rsid w:val="00946A63"/>
  </w:style>
  <w:style w:type="paragraph" w:customStyle="1" w:styleId="6B936FA3B2B44EDFB2CDFC75D6CE784F">
    <w:name w:val="6B936FA3B2B44EDFB2CDFC75D6CE784F"/>
    <w:rsid w:val="002A7796"/>
  </w:style>
  <w:style w:type="paragraph" w:customStyle="1" w:styleId="793ED7B774EA49039C715EABA9851CE7">
    <w:name w:val="793ED7B774EA49039C715EABA9851CE7"/>
    <w:rsid w:val="002A77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15a3f94-f443-41be-b4bc-630f10d558d9"/>
    <TaxKeywordTaxHTField xmlns="915a3f94-f443-41be-b4bc-630f10d558d9">
      <Terms xmlns="http://schemas.microsoft.com/office/infopath/2007/PartnerControls"/>
    </TaxKeywordTaxHTField>
    <n31913330ec5495c8044da2e243550f2 xmlns="915a3f94-f443-41be-b4bc-630f10d558d9">
      <Terms xmlns="http://schemas.microsoft.com/office/infopath/2007/PartnerControls"/>
    </n31913330ec5495c8044da2e243550f2>
    <MCDocLanguage xmlns="35a8f269-d5bf-454d-b069-ff62d97152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DOnet Dokument" ma:contentTypeID="0x01010077236A9C9D2841BDAA16AEE87E7AA6D10058BB53E2E0553E428CF37587EC515B15" ma:contentTypeVersion="28" ma:contentTypeDescription="Neues BDOnet Dokument erstellen" ma:contentTypeScope="" ma:versionID="b9e4d377e2d120e070f796e10c197992">
  <xsd:schema xmlns:xsd="http://www.w3.org/2001/XMLSchema" xmlns:xs="http://www.w3.org/2001/XMLSchema" xmlns:p="http://schemas.microsoft.com/office/2006/metadata/properties" xmlns:ns2="35a8f269-d5bf-454d-b069-ff62d971523d" xmlns:ns3="915a3f94-f443-41be-b4bc-630f10d558d9" targetNamespace="http://schemas.microsoft.com/office/2006/metadata/properties" ma:root="true" ma:fieldsID="67b6f6ec97d0cf37d64237a59dc0d55e" ns2:_="" ns3:_="">
    <xsd:import namespace="35a8f269-d5bf-454d-b069-ff62d971523d"/>
    <xsd:import namespace="915a3f94-f443-41be-b4bc-630f10d558d9"/>
    <xsd:element name="properties">
      <xsd:complexType>
        <xsd:sequence>
          <xsd:element name="documentManagement">
            <xsd:complexType>
              <xsd:all>
                <xsd:element ref="ns2:MCDocLanguage" minOccurs="0"/>
                <xsd:element ref="ns3:n31913330ec5495c8044da2e243550f2" minOccurs="0"/>
                <xsd:element ref="ns3:TaxCatchAll" minOccurs="0"/>
                <xsd:element ref="ns3:TaxCatchAllLabe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8f269-d5bf-454d-b069-ff62d971523d" elementFormDefault="qualified">
    <xsd:import namespace="http://schemas.microsoft.com/office/2006/documentManagement/types"/>
    <xsd:import namespace="http://schemas.microsoft.com/office/infopath/2007/PartnerControls"/>
    <xsd:element name="MCDocLanguage" ma:index="8" nillable="true" ma:displayName="Sprache" ma:format="Dropdown" ma:internalName="MCDocLanguage">
      <xsd:simpleType>
        <xsd:restriction base="dms:Choice">
          <xsd:enumeration value="DE"/>
          <xsd:enumeration value="FR"/>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915a3f94-f443-41be-b4bc-630f10d558d9" elementFormDefault="qualified">
    <xsd:import namespace="http://schemas.microsoft.com/office/2006/documentManagement/types"/>
    <xsd:import namespace="http://schemas.microsoft.com/office/infopath/2007/PartnerControls"/>
    <xsd:element name="n31913330ec5495c8044da2e243550f2" ma:index="9" nillable="true" ma:taxonomy="true" ma:internalName="n31913330ec5495c8044da2e243550f2" ma:taxonomyFieldName="MCKnowledgeTag" ma:displayName="BDO Tag" ma:fieldId="{73191333-0ec5-495c-8044-da2e243550f2}" ma:sspId="a446cfd9-29b9-483e-8581-d0d7598688d6" ma:termSetId="6defce54-5182-423b-b59e-8e3c007e567e" ma:anchorId="00000000-0000-0000-0000-000000000000" ma:open="true" ma:isKeyword="false">
      <xsd:complexType>
        <xsd:sequence>
          <xsd:element ref="pc:Terms" minOccurs="0" maxOccurs="1"/>
        </xsd:sequence>
      </xsd:complexType>
    </xsd:element>
    <xsd:element name="TaxCatchAll" ma:index="10" nillable="true" ma:displayName="Taxonomiespalte &quot;Alle abfangen&quot;" ma:description="" ma:hidden="true" ma:list="{b35fbd64-a0f1-4286-8e83-231e44dfc5a4}" ma:internalName="TaxCatchAll" ma:showField="CatchAllData" ma:web="915a3f94-f443-41be-b4bc-630f10d558d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iespalte &quot;Alle abfangen&quot;1" ma:description="" ma:hidden="true" ma:list="{b35fbd64-a0f1-4286-8e83-231e44dfc5a4}" ma:internalName="TaxCatchAllLabel" ma:readOnly="true" ma:showField="CatchAllDataLabel" ma:web="915a3f94-f443-41be-b4bc-630f10d558d9">
      <xsd:complexType>
        <xsd:complexContent>
          <xsd:extension base="dms:MultiChoiceLookup">
            <xsd:sequence>
              <xsd:element name="Value" type="dms:Lookup" maxOccurs="unbounded" minOccurs="0" nillable="true"/>
            </xsd:sequence>
          </xsd:extension>
        </xsd:complexContent>
      </xsd:complexType>
    </xsd:element>
    <xsd:element name="TaxKeywordTaxHTField" ma:index="14" nillable="true" ma:taxonomy="true" ma:internalName="TaxKeywordTaxHTField" ma:taxonomyFieldName="TaxKeyword" ma:displayName="My Tag" ma:fieldId="{23f27201-bee3-471e-b2e7-b64fd8b7ca38}" ma:taxonomyMulti="true" ma:sspId="a446cfd9-29b9-483e-8581-d0d7598688d6"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A065B-2390-4CFD-8ADC-201946368159}">
  <ds:schemaRefs>
    <ds:schemaRef ds:uri="915a3f94-f443-41be-b4bc-630f10d558d9"/>
    <ds:schemaRef ds:uri="http://schemas.microsoft.com/office/2006/documentManagement/types"/>
    <ds:schemaRef ds:uri="http://schemas.openxmlformats.org/package/2006/metadata/core-properties"/>
    <ds:schemaRef ds:uri="http://purl.org/dc/dcmitype/"/>
    <ds:schemaRef ds:uri="http://purl.org/dc/elements/1.1/"/>
    <ds:schemaRef ds:uri="http://purl.org/dc/terms/"/>
    <ds:schemaRef ds:uri="http://schemas.microsoft.com/office/2006/metadata/properties"/>
    <ds:schemaRef ds:uri="http://schemas.microsoft.com/office/infopath/2007/PartnerControls"/>
    <ds:schemaRef ds:uri="35a8f269-d5bf-454d-b069-ff62d971523d"/>
    <ds:schemaRef ds:uri="http://www.w3.org/XML/1998/namespace"/>
  </ds:schemaRefs>
</ds:datastoreItem>
</file>

<file path=customXml/itemProps2.xml><?xml version="1.0" encoding="utf-8"?>
<ds:datastoreItem xmlns:ds="http://schemas.openxmlformats.org/officeDocument/2006/customXml" ds:itemID="{214AF1DD-E66D-4A3E-80AF-47C482BD815A}">
  <ds:schemaRefs>
    <ds:schemaRef ds:uri="http://schemas.microsoft.com/sharepoint/v3/contenttype/forms"/>
  </ds:schemaRefs>
</ds:datastoreItem>
</file>

<file path=customXml/itemProps3.xml><?xml version="1.0" encoding="utf-8"?>
<ds:datastoreItem xmlns:ds="http://schemas.openxmlformats.org/officeDocument/2006/customXml" ds:itemID="{8B1B5141-688C-4BF6-87E5-22A24B071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8f269-d5bf-454d-b069-ff62d971523d"/>
    <ds:schemaRef ds:uri="915a3f94-f443-41be-b4bc-630f10d55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6D2D93-8CCD-44F5-9D6F-39691CE5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WP_PB_OeV_iA_d.dot</Template>
  <TotalTime>0</TotalTime>
  <Pages>2</Pages>
  <Words>346</Words>
  <Characters>2308</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Revisionsbericht</vt:lpstr>
    </vt:vector>
  </TitlesOfParts>
  <Company>BDO AG</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Revisionsbericht</dc:title>
  <dc:subject/>
  <dc:creator>nwaast</dc:creator>
  <cp:keywords/>
  <cp:lastModifiedBy>Christian Urech</cp:lastModifiedBy>
  <cp:revision>2</cp:revision>
  <cp:lastPrinted>2019-06-03T12:35:00Z</cp:lastPrinted>
  <dcterms:created xsi:type="dcterms:W3CDTF">2019-08-09T07:25:00Z</dcterms:created>
  <dcterms:modified xsi:type="dcterms:W3CDTF">2019-08-09T07:25:00Z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0x01010077236A9C9D2841BDAA16AEE87E7AA6D10058BB53E2E0553E428CF37587EC515B15</vt:lpwstr>
  </property>
  <property fmtid="{D5CDD505-2E9C-101B-9397-08002B2CF9AE}" pid="3" name="TaxKeyword">
    <vt:lpwstr/>
  </property>
  <property fmtid="{D5CDD505-2E9C-101B-9397-08002B2CF9AE}" pid="4" name="MCKnowledgeTag">
    <vt:lpwstr/>
  </property>
</Properties>
</file>